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0E" w:rsidRPr="000930B4" w:rsidRDefault="0036100E" w:rsidP="002E1C62">
      <w:pPr>
        <w:rPr>
          <w:lang w:val="it-CH"/>
        </w:rPr>
      </w:pPr>
      <w:bookmarkStart w:id="0" w:name="_GoBack"/>
      <w:bookmarkEnd w:id="0"/>
    </w:p>
    <w:p w:rsidR="00E137D0" w:rsidRPr="000930B4" w:rsidRDefault="004E4FD7" w:rsidP="002E1C62">
      <w:pPr>
        <w:rPr>
          <w:lang w:val="it-CH"/>
        </w:rPr>
      </w:pPr>
      <w:r w:rsidRPr="000930B4">
        <w:rPr>
          <w:lang w:val="it-CH"/>
        </w:rPr>
        <w:t>Bern</w:t>
      </w:r>
      <w:r w:rsidR="000930B4" w:rsidRPr="000930B4">
        <w:rPr>
          <w:lang w:val="it-CH"/>
        </w:rPr>
        <w:t>a</w:t>
      </w:r>
      <w:r w:rsidRPr="000930B4">
        <w:rPr>
          <w:lang w:val="it-CH"/>
        </w:rPr>
        <w:t>-</w:t>
      </w:r>
      <w:proofErr w:type="spellStart"/>
      <w:r w:rsidRPr="000930B4">
        <w:rPr>
          <w:lang w:val="it-CH"/>
        </w:rPr>
        <w:t>Wabern</w:t>
      </w:r>
      <w:proofErr w:type="spellEnd"/>
      <w:r w:rsidRPr="000930B4">
        <w:rPr>
          <w:lang w:val="it-CH"/>
        </w:rPr>
        <w:t xml:space="preserve">, </w:t>
      </w:r>
      <w:sdt>
        <w:sdtPr>
          <w:rPr>
            <w:lang w:val="it-CH"/>
          </w:rPr>
          <w:alias w:val="Data"/>
          <w:tag w:val="Data"/>
          <w:id w:val="-291282175"/>
          <w:placeholder>
            <w:docPart w:val="42392A7E18964CDAABCB72B299CF4AAA"/>
          </w:placeholder>
          <w:showingPlcHdr/>
          <w:date>
            <w:dateFormat w:val="d MMMM yyyy"/>
            <w:lid w:val="it-CH"/>
            <w:storeMappedDataAs w:val="dateTime"/>
            <w:calendar w:val="gregorian"/>
          </w:date>
        </w:sdtPr>
        <w:sdtEndPr/>
        <w:sdtContent>
          <w:r w:rsidR="000930B4" w:rsidRPr="000930B4">
            <w:rPr>
              <w:rStyle w:val="Platzhaltertext"/>
              <w:lang w:val="it-CH"/>
            </w:rPr>
            <w:t>Fare clic o toccare qui per immettere una data.</w:t>
          </w:r>
        </w:sdtContent>
      </w:sdt>
    </w:p>
    <w:p w:rsidR="00E137D0" w:rsidRPr="000930B4" w:rsidRDefault="00E137D0" w:rsidP="00AF3AD6">
      <w:pPr>
        <w:pStyle w:val="oLinie"/>
        <w:jc w:val="both"/>
        <w:rPr>
          <w:lang w:val="it-CH"/>
        </w:rPr>
      </w:pPr>
    </w:p>
    <w:p w:rsidR="00E137D0" w:rsidRPr="000930B4" w:rsidRDefault="004E4FD7" w:rsidP="009612BD">
      <w:pPr>
        <w:pStyle w:val="CD-Titel1ArtdesDokumentes"/>
        <w:spacing w:before="240" w:after="240"/>
        <w:rPr>
          <w:lang w:val="it-CH"/>
        </w:rPr>
      </w:pPr>
      <w:proofErr w:type="spellStart"/>
      <w:r w:rsidRPr="000930B4">
        <w:rPr>
          <w:lang w:val="it-CH"/>
        </w:rPr>
        <w:t>Consulting</w:t>
      </w:r>
      <w:proofErr w:type="spellEnd"/>
    </w:p>
    <w:p w:rsidR="008F4F3A" w:rsidRPr="000930B4" w:rsidRDefault="007D1767" w:rsidP="00FE0557">
      <w:pPr>
        <w:tabs>
          <w:tab w:val="left" w:pos="2552"/>
        </w:tabs>
        <w:rPr>
          <w:lang w:val="it-CH"/>
        </w:rPr>
      </w:pPr>
      <w:bookmarkStart w:id="1" w:name="Text8"/>
      <w:r w:rsidRPr="007D1767">
        <w:rPr>
          <w:lang w:val="it-CH"/>
        </w:rPr>
        <w:t>Numero dossier</w:t>
      </w:r>
      <w:r>
        <w:rPr>
          <w:lang w:val="it-CH"/>
        </w:rPr>
        <w:t> </w:t>
      </w:r>
      <w:r w:rsidR="003503FE" w:rsidRPr="007D1767">
        <w:rPr>
          <w:lang w:val="it-CH"/>
        </w:rPr>
        <w:t>/</w:t>
      </w:r>
      <w:r>
        <w:rPr>
          <w:lang w:val="it-CH"/>
        </w:rPr>
        <w:t> </w:t>
      </w:r>
      <w:r w:rsidR="000930B4" w:rsidRPr="007D1767">
        <w:rPr>
          <w:lang w:val="it-CH"/>
        </w:rPr>
        <w:t>sigla</w:t>
      </w:r>
    </w:p>
    <w:p w:rsidR="00590A69" w:rsidRPr="00A646D6" w:rsidRDefault="000930B4" w:rsidP="00A646D6">
      <w:pPr>
        <w:pStyle w:val="CD-Titel1LandTitel"/>
      </w:pPr>
      <w:bookmarkStart w:id="2" w:name="Text6"/>
      <w:bookmarkEnd w:id="1"/>
      <w:r w:rsidRPr="00A646D6">
        <w:t>Paese</w:t>
      </w:r>
      <w:r w:rsidR="00590A69" w:rsidRPr="00A646D6">
        <w:t xml:space="preserve">: </w:t>
      </w:r>
      <w:r w:rsidRPr="00A646D6">
        <w:t>Titolo</w:t>
      </w:r>
    </w:p>
    <w:bookmarkEnd w:id="2"/>
    <w:p w:rsidR="00E137D0" w:rsidRPr="000930B4" w:rsidRDefault="00E137D0" w:rsidP="00AF3AD6">
      <w:pPr>
        <w:pStyle w:val="oLinie"/>
        <w:spacing w:before="480" w:after="360"/>
        <w:ind w:left="0"/>
        <w:jc w:val="both"/>
        <w:rPr>
          <w:lang w:val="it-CH"/>
        </w:rPr>
      </w:pPr>
    </w:p>
    <w:p w:rsidR="00E137D0" w:rsidRPr="000930B4" w:rsidRDefault="0071492D" w:rsidP="00271DCA">
      <w:pPr>
        <w:pStyle w:val="CD-Titel2Stichwort"/>
        <w:spacing w:after="120"/>
        <w:jc w:val="both"/>
        <w:rPr>
          <w:lang w:val="it-CH"/>
        </w:rPr>
      </w:pPr>
      <w:r>
        <w:rPr>
          <w:lang w:val="it-CH"/>
        </w:rPr>
        <w:t>Contesto</w:t>
      </w:r>
      <w:r w:rsidR="004E4FD7" w:rsidRPr="000930B4">
        <w:rPr>
          <w:lang w:val="it-CH"/>
        </w:rPr>
        <w:t>:</w:t>
      </w:r>
      <w:bookmarkStart w:id="3" w:name="Text1"/>
    </w:p>
    <w:bookmarkEnd w:id="3"/>
    <w:p w:rsidR="0071492D" w:rsidRDefault="007D1767" w:rsidP="00BD0C02">
      <w:pPr>
        <w:pStyle w:val="CD-Text"/>
        <w:spacing w:before="120" w:after="120"/>
        <w:rPr>
          <w:szCs w:val="22"/>
          <w:lang w:val="it-CH"/>
        </w:rPr>
      </w:pPr>
      <w:r>
        <w:rPr>
          <w:szCs w:val="22"/>
          <w:lang w:val="it-CH"/>
        </w:rPr>
        <w:t xml:space="preserve">Si prega di formulare </w:t>
      </w:r>
      <w:r w:rsidR="0071492D" w:rsidRPr="007D1767">
        <w:rPr>
          <w:szCs w:val="22"/>
          <w:u w:val="single"/>
          <w:lang w:val="it-CH"/>
        </w:rPr>
        <w:t>brevemente</w:t>
      </w:r>
      <w:r w:rsidR="0071492D">
        <w:rPr>
          <w:szCs w:val="22"/>
          <w:lang w:val="it-CH"/>
        </w:rPr>
        <w:t xml:space="preserve"> </w:t>
      </w:r>
      <w:r>
        <w:rPr>
          <w:szCs w:val="22"/>
          <w:lang w:val="it-CH"/>
        </w:rPr>
        <w:t xml:space="preserve">i </w:t>
      </w:r>
      <w:r w:rsidR="0071492D">
        <w:rPr>
          <w:szCs w:val="22"/>
          <w:lang w:val="it-CH"/>
        </w:rPr>
        <w:t>punti</w:t>
      </w:r>
      <w:r>
        <w:rPr>
          <w:szCs w:val="22"/>
          <w:lang w:val="it-CH"/>
        </w:rPr>
        <w:t xml:space="preserve"> principali: situazione</w:t>
      </w:r>
      <w:r w:rsidR="0071492D">
        <w:rPr>
          <w:szCs w:val="22"/>
          <w:lang w:val="it-CH"/>
        </w:rPr>
        <w:t xml:space="preserve"> iniziale, informazioni biografiche, contesto della domanda.</w:t>
      </w:r>
    </w:p>
    <w:p w:rsidR="00AB448D" w:rsidRPr="000930B4" w:rsidRDefault="000930B4" w:rsidP="00271DCA">
      <w:pPr>
        <w:pStyle w:val="CD-Titel2Stichwort"/>
        <w:spacing w:after="120"/>
        <w:jc w:val="both"/>
        <w:rPr>
          <w:lang w:val="it-CH"/>
        </w:rPr>
      </w:pPr>
      <w:r>
        <w:rPr>
          <w:lang w:val="it-CH"/>
        </w:rPr>
        <w:t xml:space="preserve">Termine </w:t>
      </w:r>
      <w:r w:rsidR="0071492D">
        <w:rPr>
          <w:lang w:val="it-CH"/>
        </w:rPr>
        <w:t>e procedura:</w:t>
      </w:r>
    </w:p>
    <w:p w:rsidR="00CC4860" w:rsidRPr="000930B4" w:rsidRDefault="0071492D" w:rsidP="00CC4860">
      <w:pPr>
        <w:pStyle w:val="CD-TextNummerierung"/>
        <w:tabs>
          <w:tab w:val="left" w:pos="4536"/>
        </w:tabs>
        <w:spacing w:before="120" w:after="120"/>
        <w:rPr>
          <w:lang w:val="it-CH"/>
        </w:rPr>
      </w:pPr>
      <w:r>
        <w:rPr>
          <w:lang w:val="it-CH"/>
        </w:rPr>
        <w:t>Termine desiderato</w:t>
      </w:r>
      <w:r w:rsidR="00727788" w:rsidRPr="000930B4">
        <w:rPr>
          <w:lang w:val="it-CH"/>
        </w:rPr>
        <w:t>:</w:t>
      </w:r>
      <w:r>
        <w:rPr>
          <w:lang w:val="it-CH"/>
        </w:rPr>
        <w:t xml:space="preserve"> </w:t>
      </w:r>
      <w:sdt>
        <w:sdtPr>
          <w:rPr>
            <w:lang w:val="it-CH"/>
          </w:rPr>
          <w:alias w:val="Termine"/>
          <w:tag w:val="Termine"/>
          <w:id w:val="732128528"/>
          <w:placeholder>
            <w:docPart w:val="25509EFF608E41ADB77302B02B91645D"/>
          </w:placeholder>
          <w:showingPlcHdr/>
          <w15:color w:val="FF0000"/>
          <w:date>
            <w:dateFormat w:val="dddd, d MMMM yyyy"/>
            <w:lid w:val="it-CH"/>
            <w:storeMappedDataAs w:val="dateTime"/>
            <w:calendar w:val="gregorian"/>
          </w:date>
        </w:sdtPr>
        <w:sdtEndPr/>
        <w:sdtContent>
          <w:r w:rsidRPr="0071492D">
            <w:rPr>
              <w:rStyle w:val="Platzhaltertext"/>
              <w:lang w:val="it-CH"/>
            </w:rPr>
            <w:t>Fare clic o toccare qui per immettere una data.</w:t>
          </w:r>
        </w:sdtContent>
      </w:sdt>
    </w:p>
    <w:p w:rsidR="00CC4860" w:rsidRPr="000930B4" w:rsidRDefault="0071492D" w:rsidP="007126E0">
      <w:pPr>
        <w:pStyle w:val="CD-TextNummerierung"/>
        <w:tabs>
          <w:tab w:val="left" w:pos="4536"/>
        </w:tabs>
        <w:spacing w:before="120" w:after="120"/>
        <w:rPr>
          <w:lang w:val="it-CH"/>
        </w:rPr>
      </w:pPr>
      <w:r>
        <w:rPr>
          <w:lang w:val="it-CH"/>
        </w:rPr>
        <w:t>Contrassegnare la casella appropriata</w:t>
      </w:r>
      <w:r w:rsidR="00CC4860" w:rsidRPr="000930B4">
        <w:rPr>
          <w:lang w:val="it-CH"/>
        </w:rPr>
        <w:t>:</w:t>
      </w:r>
      <w:r w:rsidR="00CC4860" w:rsidRPr="000930B4">
        <w:rPr>
          <w:lang w:val="it-CH"/>
        </w:rPr>
        <w:tab/>
      </w:r>
      <w:sdt>
        <w:sdtPr>
          <w:rPr>
            <w:lang w:val="it-CH"/>
          </w:rPr>
          <w:id w:val="151218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C4" w:rsidRPr="000930B4">
            <w:rPr>
              <w:rFonts w:ascii="MS Gothic" w:eastAsia="MS Gothic" w:hAnsi="MS Gothic"/>
              <w:lang w:val="it-CH"/>
            </w:rPr>
            <w:t>☐</w:t>
          </w:r>
        </w:sdtContent>
      </w:sdt>
      <w:r w:rsidR="00CC4860" w:rsidRPr="000930B4">
        <w:rPr>
          <w:lang w:val="it-CH"/>
        </w:rPr>
        <w:t xml:space="preserve"> </w:t>
      </w:r>
      <w:r>
        <w:rPr>
          <w:lang w:val="it-CH"/>
        </w:rPr>
        <w:t>Procedur</w:t>
      </w:r>
      <w:r w:rsidR="007D1767">
        <w:rPr>
          <w:lang w:val="it-CH"/>
        </w:rPr>
        <w:t>a</w:t>
      </w:r>
      <w:r>
        <w:rPr>
          <w:lang w:val="it-CH"/>
        </w:rPr>
        <w:t xml:space="preserve"> d'</w:t>
      </w:r>
      <w:r w:rsidR="007D1767">
        <w:rPr>
          <w:lang w:val="it-CH"/>
        </w:rPr>
        <w:t>asilo accelerata</w:t>
      </w:r>
    </w:p>
    <w:p w:rsidR="00AB448D" w:rsidRPr="000930B4" w:rsidRDefault="00CC4860" w:rsidP="00CC4860">
      <w:pPr>
        <w:pStyle w:val="CD-TextNummerierung"/>
        <w:tabs>
          <w:tab w:val="clear" w:pos="284"/>
          <w:tab w:val="left" w:pos="4536"/>
        </w:tabs>
        <w:spacing w:before="120" w:after="120"/>
        <w:rPr>
          <w:i/>
          <w:iCs/>
          <w:lang w:val="it-CH"/>
        </w:rPr>
      </w:pPr>
      <w:r w:rsidRPr="000930B4">
        <w:rPr>
          <w:lang w:val="it-CH"/>
        </w:rPr>
        <w:tab/>
      </w:r>
      <w:sdt>
        <w:sdtPr>
          <w:rPr>
            <w:lang w:val="it-CH"/>
          </w:rPr>
          <w:id w:val="99822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8D" w:rsidRPr="000930B4">
            <w:rPr>
              <w:rFonts w:ascii="MS Gothic" w:eastAsia="MS Gothic" w:hAnsi="MS Gothic"/>
              <w:lang w:val="it-CH"/>
            </w:rPr>
            <w:t>☐</w:t>
          </w:r>
        </w:sdtContent>
      </w:sdt>
      <w:r w:rsidRPr="000930B4">
        <w:rPr>
          <w:lang w:val="it-CH"/>
        </w:rPr>
        <w:t xml:space="preserve"> </w:t>
      </w:r>
      <w:r w:rsidR="00A45C9D">
        <w:rPr>
          <w:lang w:val="it-CH"/>
        </w:rPr>
        <w:t>Procedura ampliata</w:t>
      </w:r>
      <w:r w:rsidR="001478F6">
        <w:rPr>
          <w:lang w:val="it-CH"/>
        </w:rPr>
        <w:t xml:space="preserve"> e altre procedure</w:t>
      </w:r>
    </w:p>
    <w:p w:rsidR="00E137D0" w:rsidRPr="000930B4" w:rsidRDefault="00FA0CAA" w:rsidP="007126E0">
      <w:pPr>
        <w:pStyle w:val="CD-Titel2Stichwort"/>
        <w:spacing w:after="120"/>
        <w:jc w:val="both"/>
        <w:rPr>
          <w:lang w:val="it-CH"/>
        </w:rPr>
      </w:pPr>
      <w:r>
        <w:rPr>
          <w:lang w:val="it-CH"/>
        </w:rPr>
        <w:t>Domanda/</w:t>
      </w:r>
      <w:r w:rsidR="000930B4">
        <w:rPr>
          <w:lang w:val="it-CH"/>
        </w:rPr>
        <w:t>e</w:t>
      </w:r>
      <w:r w:rsidR="004E4FD7" w:rsidRPr="000930B4">
        <w:rPr>
          <w:lang w:val="it-CH"/>
        </w:rPr>
        <w:t>:</w:t>
      </w:r>
      <w:bookmarkStart w:id="4" w:name="Text2"/>
    </w:p>
    <w:bookmarkEnd w:id="4"/>
    <w:p w:rsidR="005E49A5" w:rsidRPr="000930B4" w:rsidRDefault="007D1767" w:rsidP="007D1767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d</w:t>
      </w:r>
      <w:r w:rsidR="000930B4">
        <w:rPr>
          <w:i/>
          <w:szCs w:val="22"/>
          <w:lang w:val="it-CH"/>
        </w:rPr>
        <w:t>omanda</w:t>
      </w:r>
    </w:p>
    <w:p w:rsidR="005E49A5" w:rsidRPr="000930B4" w:rsidRDefault="007D1767" w:rsidP="007D1767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d</w:t>
      </w:r>
      <w:r w:rsidR="000930B4">
        <w:rPr>
          <w:i/>
          <w:szCs w:val="22"/>
          <w:lang w:val="it-CH"/>
        </w:rPr>
        <w:t>omanda</w:t>
      </w:r>
    </w:p>
    <w:p w:rsidR="00BF07DE" w:rsidRPr="000930B4" w:rsidRDefault="007D1767" w:rsidP="007D1767">
      <w:pPr>
        <w:pStyle w:val="CD-Text"/>
        <w:numPr>
          <w:ilvl w:val="0"/>
          <w:numId w:val="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d</w:t>
      </w:r>
      <w:r w:rsidR="000930B4">
        <w:rPr>
          <w:i/>
          <w:szCs w:val="22"/>
          <w:lang w:val="it-CH"/>
        </w:rPr>
        <w:t>omanda</w:t>
      </w:r>
    </w:p>
    <w:p w:rsidR="00BF07DE" w:rsidRPr="000930B4" w:rsidRDefault="00BF07DE">
      <w:pPr>
        <w:rPr>
          <w:i/>
          <w:lang w:val="it-CH"/>
        </w:rPr>
      </w:pPr>
    </w:p>
    <w:p w:rsidR="00D34F44" w:rsidRPr="000930B4" w:rsidRDefault="00FA0CAA" w:rsidP="007126E0">
      <w:pPr>
        <w:pStyle w:val="CD-Titel2Stichwort"/>
        <w:spacing w:after="120"/>
        <w:rPr>
          <w:lang w:val="it-CH"/>
        </w:rPr>
      </w:pPr>
      <w:r>
        <w:rPr>
          <w:lang w:val="it-CH"/>
        </w:rPr>
        <w:t>Risposta</w:t>
      </w:r>
      <w:r w:rsidR="0071492D">
        <w:rPr>
          <w:lang w:val="it-CH"/>
        </w:rPr>
        <w:t>/e</w:t>
      </w:r>
      <w:r w:rsidR="00D34F44" w:rsidRPr="000930B4">
        <w:rPr>
          <w:lang w:val="it-CH"/>
        </w:rPr>
        <w:t>:</w:t>
      </w:r>
    </w:p>
    <w:p w:rsidR="00D34F44" w:rsidRPr="000930B4" w:rsidRDefault="007D1767" w:rsidP="00BD0C02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r</w:t>
      </w:r>
      <w:r w:rsidR="00DD1E7C">
        <w:rPr>
          <w:i/>
          <w:szCs w:val="22"/>
          <w:lang w:val="it-CH"/>
        </w:rPr>
        <w:t>ipetizione della domanda</w:t>
      </w:r>
      <w:r w:rsidR="005E49A5" w:rsidRPr="000930B4">
        <w:rPr>
          <w:i/>
          <w:szCs w:val="22"/>
          <w:lang w:val="it-CH"/>
        </w:rPr>
        <w:t xml:space="preserve"> 1</w:t>
      </w:r>
    </w:p>
    <w:p w:rsidR="00641BE4" w:rsidRPr="00A646D6" w:rsidRDefault="000930B4" w:rsidP="00A646D6">
      <w:pPr>
        <w:pStyle w:val="CD-Fliesstext"/>
      </w:pPr>
      <w:r w:rsidRPr="00A646D6">
        <w:t>Testo</w:t>
      </w:r>
    </w:p>
    <w:p w:rsidR="00D34F44" w:rsidRPr="000930B4" w:rsidRDefault="007D1767" w:rsidP="00BD0C02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r</w:t>
      </w:r>
      <w:r w:rsidR="00DD1E7C">
        <w:rPr>
          <w:i/>
          <w:szCs w:val="22"/>
          <w:lang w:val="it-CH"/>
        </w:rPr>
        <w:t>ipetizione della domanda</w:t>
      </w:r>
      <w:r w:rsidR="00DD1E7C" w:rsidRPr="000930B4">
        <w:rPr>
          <w:i/>
          <w:szCs w:val="22"/>
          <w:lang w:val="it-CH"/>
        </w:rPr>
        <w:t xml:space="preserve"> </w:t>
      </w:r>
      <w:r w:rsidR="005E49A5" w:rsidRPr="000930B4">
        <w:rPr>
          <w:i/>
          <w:szCs w:val="22"/>
          <w:lang w:val="it-CH"/>
        </w:rPr>
        <w:t>2</w:t>
      </w:r>
    </w:p>
    <w:p w:rsidR="00990820" w:rsidRPr="00A646D6" w:rsidRDefault="000930B4" w:rsidP="00A646D6">
      <w:pPr>
        <w:pStyle w:val="CD-Fliesstext"/>
      </w:pPr>
      <w:r w:rsidRPr="00A646D6">
        <w:t>Testo</w:t>
      </w:r>
    </w:p>
    <w:p w:rsidR="0036100E" w:rsidRPr="000930B4" w:rsidRDefault="007D1767" w:rsidP="00BD0C02">
      <w:pPr>
        <w:pStyle w:val="CD-Text"/>
        <w:numPr>
          <w:ilvl w:val="0"/>
          <w:numId w:val="11"/>
        </w:numPr>
        <w:ind w:left="284" w:hanging="284"/>
        <w:rPr>
          <w:i/>
          <w:szCs w:val="22"/>
          <w:lang w:val="it-CH"/>
        </w:rPr>
      </w:pPr>
      <w:r>
        <w:rPr>
          <w:i/>
          <w:szCs w:val="22"/>
          <w:lang w:val="it-CH"/>
        </w:rPr>
        <w:t>r</w:t>
      </w:r>
      <w:r w:rsidR="00DD1E7C">
        <w:rPr>
          <w:i/>
          <w:szCs w:val="22"/>
          <w:lang w:val="it-CH"/>
        </w:rPr>
        <w:t>ipetizione della domanda</w:t>
      </w:r>
      <w:r w:rsidR="00DD1E7C" w:rsidRPr="000930B4">
        <w:rPr>
          <w:i/>
          <w:szCs w:val="22"/>
          <w:lang w:val="it-CH"/>
        </w:rPr>
        <w:t xml:space="preserve"> </w:t>
      </w:r>
      <w:r w:rsidR="005E49A5" w:rsidRPr="000930B4">
        <w:rPr>
          <w:i/>
          <w:szCs w:val="22"/>
          <w:lang w:val="it-CH"/>
        </w:rPr>
        <w:t>3</w:t>
      </w:r>
    </w:p>
    <w:p w:rsidR="004821FB" w:rsidRPr="00A646D6" w:rsidRDefault="000930B4" w:rsidP="00A646D6">
      <w:pPr>
        <w:pStyle w:val="CD-Fliesstext"/>
      </w:pPr>
      <w:r w:rsidRPr="00A646D6">
        <w:t>Testo</w:t>
      </w:r>
    </w:p>
    <w:p w:rsidR="00641BE4" w:rsidRPr="000930B4" w:rsidRDefault="0071492D" w:rsidP="007126E0">
      <w:pPr>
        <w:pStyle w:val="CD-Titel2Stichwort"/>
        <w:spacing w:after="120"/>
        <w:jc w:val="both"/>
        <w:rPr>
          <w:lang w:val="it-CH"/>
        </w:rPr>
      </w:pPr>
      <w:r w:rsidRPr="0071492D">
        <w:rPr>
          <w:lang w:val="it-CH"/>
        </w:rPr>
        <w:t>Commento/valutazione</w:t>
      </w:r>
      <w:r w:rsidR="004E4FD7" w:rsidRPr="000930B4">
        <w:rPr>
          <w:lang w:val="it-CH"/>
        </w:rPr>
        <w:t>:</w:t>
      </w:r>
    </w:p>
    <w:p w:rsidR="007126E0" w:rsidRPr="00A646D6" w:rsidRDefault="000930B4" w:rsidP="00A646D6">
      <w:pPr>
        <w:pStyle w:val="CD-Fliesstext-Kommentar"/>
      </w:pPr>
      <w:r w:rsidRPr="00A646D6">
        <w:t>Testo</w:t>
      </w:r>
    </w:p>
    <w:p w:rsidR="00AB448D" w:rsidRPr="000930B4" w:rsidRDefault="00AB448D" w:rsidP="00AF3AD6">
      <w:pPr>
        <w:pStyle w:val="CD-Text"/>
        <w:rPr>
          <w:szCs w:val="22"/>
          <w:lang w:val="it-CH"/>
        </w:rPr>
      </w:pPr>
    </w:p>
    <w:p w:rsidR="001E6055" w:rsidRPr="000930B4" w:rsidRDefault="000930B4" w:rsidP="00AF3AD6">
      <w:pPr>
        <w:pStyle w:val="CD-Text"/>
        <w:rPr>
          <w:lang w:val="it-CH"/>
        </w:rPr>
      </w:pPr>
      <w:r>
        <w:rPr>
          <w:lang w:val="it-CH"/>
        </w:rPr>
        <w:t>SEGRETERIA DI STATO DELLA MIGRAZIONE</w:t>
      </w:r>
      <w:r w:rsidR="001E6055" w:rsidRPr="000930B4">
        <w:rPr>
          <w:lang w:val="it-CH"/>
        </w:rPr>
        <w:t xml:space="preserve"> SEM</w:t>
      </w:r>
    </w:p>
    <w:p w:rsidR="000930B4" w:rsidRDefault="000930B4" w:rsidP="000930B4">
      <w:pPr>
        <w:pStyle w:val="CD-Text"/>
        <w:rPr>
          <w:lang w:val="it-CH"/>
        </w:rPr>
      </w:pPr>
      <w:r>
        <w:rPr>
          <w:lang w:val="it-CH"/>
        </w:rPr>
        <w:t>Ambito direzionale Asilo</w:t>
      </w:r>
    </w:p>
    <w:p w:rsidR="00CC4860" w:rsidRPr="000930B4" w:rsidRDefault="00CC4860" w:rsidP="00AF3AD6">
      <w:pPr>
        <w:pStyle w:val="CD-Text"/>
        <w:rPr>
          <w:lang w:val="it-CH"/>
        </w:rPr>
      </w:pPr>
    </w:p>
    <w:p w:rsidR="00CC4860" w:rsidRPr="000930B4" w:rsidRDefault="000930B4" w:rsidP="007126E0">
      <w:pPr>
        <w:spacing w:before="120" w:after="120"/>
        <w:rPr>
          <w:rFonts w:ascii="Comic Sans MS" w:hAnsi="Comic Sans MS"/>
          <w:i/>
          <w:noProof/>
          <w:color w:val="0000FF"/>
          <w:sz w:val="28"/>
          <w:szCs w:val="28"/>
          <w:lang w:val="it-CH"/>
        </w:rPr>
      </w:pPr>
      <w:r>
        <w:rPr>
          <w:rStyle w:val="CD-KrzelZchn"/>
          <w:lang w:val="it-CH"/>
        </w:rPr>
        <w:lastRenderedPageBreak/>
        <w:t>Sigla Analisi dei Paesi SEM</w:t>
      </w:r>
    </w:p>
    <w:p w:rsidR="00CC4860" w:rsidRPr="000930B4" w:rsidRDefault="00CC4860" w:rsidP="00D34F44">
      <w:pPr>
        <w:jc w:val="both"/>
        <w:rPr>
          <w:i/>
          <w:lang w:val="it-CH"/>
        </w:rPr>
      </w:pPr>
    </w:p>
    <w:p w:rsidR="00DD1E7C" w:rsidRDefault="003778FE" w:rsidP="00CC4860">
      <w:pPr>
        <w:shd w:val="clear" w:color="auto" w:fill="D9D9D9" w:themeFill="background1" w:themeFillShade="D9"/>
        <w:jc w:val="both"/>
        <w:rPr>
          <w:rFonts w:cs="Arial"/>
          <w:snapToGrid w:val="0"/>
          <w:sz w:val="18"/>
          <w:szCs w:val="18"/>
          <w:lang w:val="it-CH"/>
        </w:rPr>
      </w:pPr>
      <w:r>
        <w:rPr>
          <w:rFonts w:cs="Arial"/>
          <w:snapToGrid w:val="0"/>
          <w:sz w:val="18"/>
          <w:szCs w:val="18"/>
          <w:lang w:val="it-CH"/>
        </w:rPr>
        <w:t>L'</w:t>
      </w:r>
      <w:r w:rsidR="00DD1E7C">
        <w:rPr>
          <w:rFonts w:cs="Arial"/>
          <w:snapToGrid w:val="0"/>
          <w:sz w:val="18"/>
          <w:szCs w:val="18"/>
          <w:lang w:val="it-CH"/>
        </w:rPr>
        <w:t>Analisi dei</w:t>
      </w:r>
      <w:r w:rsidR="007D1767">
        <w:rPr>
          <w:rFonts w:cs="Arial"/>
          <w:snapToGrid w:val="0"/>
          <w:sz w:val="18"/>
          <w:szCs w:val="18"/>
          <w:lang w:val="it-CH"/>
        </w:rPr>
        <w:t xml:space="preserve"> Paesi SEM ha prodotto questo «</w:t>
      </w:r>
      <w:proofErr w:type="spellStart"/>
      <w:r w:rsidR="00DD1E7C">
        <w:rPr>
          <w:rFonts w:cs="Arial"/>
          <w:snapToGrid w:val="0"/>
          <w:sz w:val="18"/>
          <w:szCs w:val="18"/>
          <w:lang w:val="it-CH"/>
        </w:rPr>
        <w:t>Consulting</w:t>
      </w:r>
      <w:proofErr w:type="spellEnd"/>
      <w:r w:rsidR="00DD1E7C">
        <w:rPr>
          <w:rFonts w:cs="Arial"/>
          <w:snapToGrid w:val="0"/>
          <w:sz w:val="18"/>
          <w:szCs w:val="18"/>
          <w:lang w:val="it-CH"/>
        </w:rPr>
        <w:t xml:space="preserve">» in un periodo di tempo limitato, conformemente agli </w:t>
      </w:r>
      <w:r w:rsidR="00A61A96">
        <w:fldChar w:fldCharType="begin"/>
      </w:r>
      <w:r w:rsidR="00A61A96" w:rsidRPr="00A61A96">
        <w:rPr>
          <w:lang w:val="it-CH"/>
        </w:rPr>
        <w:instrText xml:space="preserve"> HYPERLINK "https://www.sem.admin.ch/dam/data/sem/internationales/herkunftslaender/coi_leitlinien-e.pdf" </w:instrText>
      </w:r>
      <w:r w:rsidR="00A61A96">
        <w:fldChar w:fldCharType="separate"/>
      </w:r>
      <w:r w:rsidR="00DD1E7C" w:rsidRPr="007D1767">
        <w:rPr>
          <w:rStyle w:val="Hyperlink"/>
          <w:rFonts w:cs="Arial"/>
          <w:snapToGrid w:val="0"/>
          <w:sz w:val="18"/>
          <w:szCs w:val="18"/>
          <w:lang w:val="it-CH"/>
        </w:rPr>
        <w:t>orientamenti dell'UE</w:t>
      </w:r>
      <w:r w:rsidR="00A61A96">
        <w:rPr>
          <w:rStyle w:val="Hyperlink"/>
          <w:rFonts w:cs="Arial"/>
          <w:snapToGrid w:val="0"/>
          <w:sz w:val="18"/>
          <w:szCs w:val="18"/>
          <w:lang w:val="it-CH"/>
        </w:rPr>
        <w:fldChar w:fldCharType="end"/>
      </w:r>
      <w:r w:rsidR="00DD1E7C">
        <w:rPr>
          <w:rFonts w:cs="Arial"/>
          <w:snapToGrid w:val="0"/>
          <w:sz w:val="18"/>
          <w:szCs w:val="18"/>
          <w:lang w:val="it-CH"/>
        </w:rPr>
        <w:t xml:space="preserve"> per il trattamento delle informazioni sui paesi d'origine.</w:t>
      </w:r>
    </w:p>
    <w:p w:rsidR="003778FE" w:rsidRDefault="00DD1E7C" w:rsidP="00CC4860">
      <w:pPr>
        <w:shd w:val="clear" w:color="auto" w:fill="D9D9D9" w:themeFill="background1" w:themeFillShade="D9"/>
        <w:jc w:val="both"/>
        <w:rPr>
          <w:rFonts w:cs="Arial"/>
          <w:snapToGrid w:val="0"/>
          <w:sz w:val="18"/>
          <w:szCs w:val="18"/>
          <w:lang w:val="it-CH"/>
        </w:rPr>
      </w:pPr>
      <w:r>
        <w:rPr>
          <w:rFonts w:cs="Arial"/>
          <w:snapToGrid w:val="0"/>
          <w:sz w:val="18"/>
          <w:szCs w:val="18"/>
          <w:lang w:val="it-CH"/>
        </w:rPr>
        <w:t xml:space="preserve">Il documento da solo non consente di valutare in modo conclusivo se </w:t>
      </w:r>
      <w:r w:rsidR="003778FE">
        <w:rPr>
          <w:rFonts w:cs="Arial"/>
          <w:snapToGrid w:val="0"/>
          <w:sz w:val="18"/>
          <w:szCs w:val="18"/>
          <w:lang w:val="it-CH"/>
        </w:rPr>
        <w:t>una singola</w:t>
      </w:r>
      <w:r>
        <w:rPr>
          <w:rFonts w:cs="Arial"/>
          <w:snapToGrid w:val="0"/>
          <w:sz w:val="18"/>
          <w:szCs w:val="18"/>
          <w:lang w:val="it-CH"/>
        </w:rPr>
        <w:t xml:space="preserve"> domanda in</w:t>
      </w:r>
      <w:r w:rsidR="003778FE">
        <w:rPr>
          <w:rFonts w:cs="Arial"/>
          <w:snapToGrid w:val="0"/>
          <w:sz w:val="18"/>
          <w:szCs w:val="18"/>
          <w:lang w:val="it-CH"/>
        </w:rPr>
        <w:t>dividu</w:t>
      </w:r>
      <w:r>
        <w:rPr>
          <w:rFonts w:cs="Arial"/>
          <w:snapToGrid w:val="0"/>
          <w:sz w:val="18"/>
          <w:szCs w:val="18"/>
          <w:lang w:val="it-CH"/>
        </w:rPr>
        <w:t>ale di riconoscimento dello status di rifugiato o di asilo sia giustificata.</w:t>
      </w:r>
    </w:p>
    <w:p w:rsidR="003778FE" w:rsidRPr="001773D5" w:rsidRDefault="003778FE" w:rsidP="00CC4860">
      <w:pPr>
        <w:shd w:val="clear" w:color="auto" w:fill="D9D9D9" w:themeFill="background1" w:themeFillShade="D9"/>
        <w:jc w:val="both"/>
        <w:rPr>
          <w:rFonts w:cs="Arial"/>
          <w:snapToGrid w:val="0"/>
          <w:sz w:val="18"/>
          <w:szCs w:val="18"/>
          <w:u w:val="single"/>
          <w:lang w:val="it-CH"/>
        </w:rPr>
      </w:pPr>
      <w:r>
        <w:rPr>
          <w:rFonts w:cs="Arial"/>
          <w:snapToGrid w:val="0"/>
          <w:sz w:val="18"/>
          <w:szCs w:val="18"/>
          <w:lang w:val="it-CH"/>
        </w:rPr>
        <w:t>L'Analisi dei Paesi SEM ha sviluppato</w:t>
      </w:r>
      <w:r w:rsidR="007D1767">
        <w:rPr>
          <w:rFonts w:cs="Arial"/>
          <w:snapToGrid w:val="0"/>
          <w:sz w:val="18"/>
          <w:szCs w:val="18"/>
          <w:lang w:val="it-CH"/>
        </w:rPr>
        <w:t xml:space="preserve"> autonomamente</w:t>
      </w:r>
      <w:r>
        <w:rPr>
          <w:rFonts w:cs="Arial"/>
          <w:snapToGrid w:val="0"/>
          <w:sz w:val="18"/>
          <w:szCs w:val="18"/>
          <w:lang w:val="it-CH"/>
        </w:rPr>
        <w:t xml:space="preserve"> il contenuto</w:t>
      </w:r>
      <w:r w:rsidR="007D1767">
        <w:rPr>
          <w:rFonts w:cs="Arial"/>
          <w:snapToGrid w:val="0"/>
          <w:sz w:val="18"/>
          <w:szCs w:val="18"/>
          <w:lang w:val="it-CH"/>
        </w:rPr>
        <w:t xml:space="preserve"> del «</w:t>
      </w:r>
      <w:proofErr w:type="spellStart"/>
      <w:r w:rsidR="007D1767">
        <w:rPr>
          <w:rFonts w:cs="Arial"/>
          <w:snapToGrid w:val="0"/>
          <w:sz w:val="18"/>
          <w:szCs w:val="18"/>
          <w:lang w:val="it-CH"/>
        </w:rPr>
        <w:t>Consulting</w:t>
      </w:r>
      <w:proofErr w:type="spellEnd"/>
      <w:r w:rsidR="007D1767">
        <w:rPr>
          <w:rFonts w:cs="Arial"/>
          <w:snapToGrid w:val="0"/>
          <w:sz w:val="18"/>
          <w:szCs w:val="18"/>
          <w:lang w:val="it-CH"/>
        </w:rPr>
        <w:t>». Quest'ultimo n</w:t>
      </w:r>
      <w:r>
        <w:rPr>
          <w:rFonts w:cs="Arial"/>
          <w:snapToGrid w:val="0"/>
          <w:sz w:val="18"/>
          <w:szCs w:val="18"/>
          <w:lang w:val="it-CH"/>
        </w:rPr>
        <w:t>on può essere interpretato come una dichiarazione ufficiale della Svizzera o delle sue autorità.</w:t>
      </w:r>
    </w:p>
    <w:sectPr w:rsidR="003778FE" w:rsidRPr="001773D5" w:rsidSect="00E137D0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96" w:rsidRDefault="00A61A96">
      <w:r>
        <w:separator/>
      </w:r>
    </w:p>
  </w:endnote>
  <w:endnote w:type="continuationSeparator" w:id="0">
    <w:p w:rsidR="00A61A96" w:rsidRDefault="00A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05EB6">
      <w:trPr>
        <w:cantSplit/>
      </w:trPr>
      <w:tc>
        <w:tcPr>
          <w:tcW w:w="9611" w:type="dxa"/>
          <w:gridSpan w:val="2"/>
          <w:vAlign w:val="bottom"/>
        </w:tcPr>
        <w:p w:rsidR="00305EB6" w:rsidRDefault="00305EB6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A61A96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A61A96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305EB6">
      <w:trPr>
        <w:gridAfter w:val="1"/>
        <w:wAfter w:w="397" w:type="dxa"/>
        <w:cantSplit/>
        <w:trHeight w:hRule="exact" w:val="168"/>
      </w:trPr>
      <w:tc>
        <w:tcPr>
          <w:tcW w:w="9214" w:type="dxa"/>
          <w:vAlign w:val="bottom"/>
        </w:tcPr>
        <w:p w:rsidR="00305EB6" w:rsidRDefault="00305EB6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305EB6" w:rsidRDefault="00305EB6">
    <w:pPr>
      <w:pStyle w:val="a"/>
    </w:pPr>
  </w:p>
  <w:p w:rsidR="00FE0557" w:rsidRPr="00FE0557" w:rsidRDefault="00FE0557" w:rsidP="00FE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96" w:rsidRDefault="00A61A96">
      <w:r>
        <w:separator/>
      </w:r>
    </w:p>
  </w:footnote>
  <w:footnote w:type="continuationSeparator" w:id="0">
    <w:p w:rsidR="00A61A96" w:rsidRDefault="00A6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zione"/>
      <w:tag w:val="Classificazione"/>
      <w:id w:val="-1783556214"/>
      <w:lock w:val="sdtLocked"/>
      <w15:color w:val="FF0000"/>
      <w:dropDownList>
        <w:listItem w:displayText="..." w:value="..."/>
        <w:listItem w:displayText="Non per l'edizione" w:value="Non per l'edizione"/>
        <w:listItem w:displayText="Per l'edizione" w:value="Per l'edizione"/>
        <w:listItem w:displayText="Interno" w:value="Interno"/>
      </w:dropDownList>
    </w:sdtPr>
    <w:sdtEndPr/>
    <w:sdtContent>
      <w:p w:rsidR="00305EB6" w:rsidRPr="00305EB6" w:rsidRDefault="0036100E" w:rsidP="00305EB6">
        <w:pPr>
          <w:pStyle w:val="Klassifizierung"/>
          <w:rPr>
            <w:b w:val="0"/>
          </w:rPr>
        </w:pPr>
        <w:r>
          <w:t>...</w:t>
        </w:r>
      </w:p>
    </w:sdtContent>
  </w:sdt>
  <w:p w:rsidR="00305EB6" w:rsidRPr="00305EB6" w:rsidRDefault="00305EB6" w:rsidP="00305E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61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1E0" w:firstRow="1" w:lastRow="1" w:firstColumn="1" w:lastColumn="1" w:noHBand="0" w:noVBand="0"/>
    </w:tblPr>
    <w:tblGrid>
      <w:gridCol w:w="4848"/>
      <w:gridCol w:w="4961"/>
    </w:tblGrid>
    <w:tr w:rsidR="00305EB6">
      <w:trPr>
        <w:trHeight w:val="1602"/>
      </w:trPr>
      <w:tc>
        <w:tcPr>
          <w:tcW w:w="4848" w:type="dxa"/>
        </w:tcPr>
        <w:p w:rsidR="00305EB6" w:rsidRDefault="00A61A96">
          <w:pPr>
            <w:pStyle w:val="a"/>
          </w:pPr>
          <w:sdt>
            <w:sdtPr>
              <w:id w:val="210542929"/>
              <w:lock w:val="sdtContentLocked"/>
              <w:showingPlcHdr/>
              <w:picture/>
            </w:sdtPr>
            <w:sdtEndPr/>
            <w:sdtContent>
              <w:r w:rsidR="0036100E">
                <w:rPr>
                  <w:noProof/>
                </w:rPr>
                <w:drawing>
                  <wp:inline distT="0" distB="0" distL="0" distR="0" wp14:anchorId="2FD494BD" wp14:editId="095AD4BE">
                    <wp:extent cx="2012315" cy="874395"/>
                    <wp:effectExtent l="0" t="0" r="6985" b="1905"/>
                    <wp:docPr id="1" name="Bild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2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2315" cy="87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4961" w:type="dxa"/>
        </w:tcPr>
        <w:sdt>
          <w:sdtPr>
            <w:rPr>
              <w:b/>
              <w:szCs w:val="15"/>
            </w:rPr>
            <w:id w:val="-1505437642"/>
            <w:lock w:val="sdtContentLocked"/>
            <w:group/>
          </w:sdtPr>
          <w:sdtEndPr>
            <w:rPr>
              <w:b w:val="0"/>
            </w:rPr>
          </w:sdtEndPr>
          <w:sdtContent>
            <w:p w:rsidR="000930B4" w:rsidRPr="000930B4" w:rsidRDefault="000930B4" w:rsidP="000930B4">
              <w:pPr>
                <w:rPr>
                  <w:noProof/>
                  <w:sz w:val="15"/>
                  <w:szCs w:val="15"/>
                  <w:lang w:val="it-CH"/>
                </w:rPr>
              </w:pPr>
              <w:r w:rsidRPr="000930B4">
                <w:rPr>
                  <w:noProof/>
                  <w:sz w:val="15"/>
                  <w:szCs w:val="15"/>
                  <w:lang w:val="it-CH"/>
                </w:rPr>
                <w:t>Dipartimento federale di giustizia e polizia DFGP</w:t>
              </w:r>
            </w:p>
            <w:p w:rsidR="00305EB6" w:rsidRPr="000930B4" w:rsidRDefault="00305EB6">
              <w:pPr>
                <w:pStyle w:val="KopfFett"/>
                <w:rPr>
                  <w:szCs w:val="15"/>
                  <w:lang w:val="it-CH"/>
                </w:rPr>
              </w:pPr>
            </w:p>
            <w:p w:rsidR="00305EB6" w:rsidRPr="000930B4" w:rsidRDefault="000930B4">
              <w:pPr>
                <w:pStyle w:val="Kopfzeile"/>
                <w:spacing w:line="200" w:lineRule="exact"/>
                <w:rPr>
                  <w:b/>
                  <w:noProof/>
                  <w:sz w:val="15"/>
                  <w:szCs w:val="15"/>
                  <w:lang w:val="it-CH"/>
                </w:rPr>
              </w:pPr>
              <w:r w:rsidRPr="000930B4">
                <w:rPr>
                  <w:b/>
                  <w:noProof/>
                  <w:sz w:val="15"/>
                  <w:szCs w:val="15"/>
                  <w:lang w:val="it-CH"/>
                </w:rPr>
                <w:t>Segreteria di Stato della migratzion SEM</w:t>
              </w:r>
            </w:p>
            <w:p w:rsidR="00305EB6" w:rsidRPr="00617EDD" w:rsidRDefault="000930B4" w:rsidP="000930B4">
              <w:pPr>
                <w:pStyle w:val="Kopfzeile"/>
                <w:spacing w:line="200" w:lineRule="exact"/>
                <w:rPr>
                  <w:sz w:val="15"/>
                  <w:szCs w:val="15"/>
                </w:rPr>
              </w:pPr>
              <w:r>
                <w:rPr>
                  <w:sz w:val="15"/>
                  <w:szCs w:val="15"/>
                </w:rPr>
                <w:t>Sezione Analisi</w:t>
              </w:r>
            </w:p>
          </w:sdtContent>
        </w:sdt>
      </w:tc>
    </w:tr>
  </w:tbl>
  <w:sdt>
    <w:sdtPr>
      <w:alias w:val="Classificazione"/>
      <w:tag w:val="Classificazione"/>
      <w:id w:val="-835389851"/>
      <w:lock w:val="sdtLocked"/>
      <w15:color w:val="FF0000"/>
      <w:dropDownList>
        <w:listItem w:displayText="..." w:value="..."/>
        <w:listItem w:displayText="Non per l'edizione" w:value="Non per l'edizione"/>
        <w:listItem w:displayText="Per l'edizione" w:value="Per l'edizione"/>
        <w:listItem w:displayText="Interno" w:value="Interno"/>
      </w:dropDownList>
    </w:sdtPr>
    <w:sdtEndPr/>
    <w:sdtContent>
      <w:p w:rsidR="00305EB6" w:rsidRPr="00305EB6" w:rsidRDefault="0036100E" w:rsidP="00305EB6">
        <w:pPr>
          <w:pStyle w:val="Klassifizierung"/>
          <w:rPr>
            <w:b w:val="0"/>
          </w:rPr>
        </w:pPr>
        <w:r>
          <w:t>...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C7F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1D8"/>
    <w:multiLevelType w:val="hybridMultilevel"/>
    <w:tmpl w:val="41BC190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17E"/>
    <w:multiLevelType w:val="hybridMultilevel"/>
    <w:tmpl w:val="A066D2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BB5"/>
    <w:multiLevelType w:val="hybridMultilevel"/>
    <w:tmpl w:val="8CD65A06"/>
    <w:lvl w:ilvl="0" w:tplc="737E29B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7F6"/>
    <w:multiLevelType w:val="hybridMultilevel"/>
    <w:tmpl w:val="B298F5EC"/>
    <w:lvl w:ilvl="0" w:tplc="20C6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2074"/>
    <w:multiLevelType w:val="hybridMultilevel"/>
    <w:tmpl w:val="F9ACE208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BEB30BF"/>
    <w:multiLevelType w:val="hybridMultilevel"/>
    <w:tmpl w:val="B9208B3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2D63"/>
    <w:multiLevelType w:val="hybridMultilevel"/>
    <w:tmpl w:val="6D12EE5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038C"/>
    <w:multiLevelType w:val="hybridMultilevel"/>
    <w:tmpl w:val="FBF0C150"/>
    <w:lvl w:ilvl="0" w:tplc="8350FF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95963"/>
    <w:multiLevelType w:val="hybridMultilevel"/>
    <w:tmpl w:val="F5E012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5CA3"/>
    <w:multiLevelType w:val="hybridMultilevel"/>
    <w:tmpl w:val="30F222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D2A"/>
    <w:multiLevelType w:val="hybridMultilevel"/>
    <w:tmpl w:val="21B0B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atum" w:val="Datum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843316\AppData\Roaming\ISC_EJPD\User.ini"/>
    <w:docVar w:name="E-Mail" w:val="E-Mail"/>
    <w:docVar w:name="Fax" w:val="Fax"/>
    <w:docVar w:name="Funktion" w:val="Funktion"/>
    <w:docVar w:name="GARAIO_XmlDialogDefinition_100" w:val="&lt;DocumentDefinition Title=&quot;de=Consulting deutsch#fr=Consulting#it=n.a.#en=n.a.&quot;&gt;&lt;n.a. Type=&quot;ChooseLanguageStep&quot; Title=&quot;de=Consulting#fr=Consulting#it=n.a.#en=n.a.&quot; /&gt;&lt;n.a. Type=&quot;Step&quot; Title=&quot;de=Consulting#fr=Consulting#it=n.a.#en=n.a.&quot;&gt;&lt;StepItem Type=&quot;StepItemTextboxDataControl&quot; Weight=&quot;10&quot;&gt;&lt;DocVariableName&gt;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20&quot;&gt;&lt;DocVariableName&gt;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40&quot;&gt;&lt;DocVariableName&gt;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Ru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Endroit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80&quot;&gt;&lt;DocVariableName&gt;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"/>
    <w:docVar w:name="GARAIO_XmlDialogDefinition_101" w:val="EmpfaengerAdressProperty&gt;&lt;/EmpfaengerAdressProperty&gt;&lt;/StepItem&gt;&lt;StepItem Type=&quot;StepItemTextboxDataControl&quot; Weight=&quot;90&quot;&gt;&lt;DocVariableName&gt;E-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True&lt;/IsSaveableLocally&gt;&lt;IsNotVisible&gt;False&lt;/IsNotVisible&gt;&lt;IsMustField&gt;False&lt;/IsMustField&gt;&lt;FieldValidationMode&gt;Text&lt;/FieldValidationMode&gt;&lt;Defaultvalues&gt;&lt;LocalizedValue&gt;&lt;CultureID&gt;de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Control&quot; Weight=&quot;10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de&lt;/CultureID&gt;&lt;Value&gt;[datenowlong]&lt;/Value&gt;&lt;/LocalizedValue&gt;&lt;LocalizedValue&gt;&lt;CultureID&gt;fr&lt;/CultureID&gt;&lt;Value&gt;[datenowlong]&lt;/Value&gt;&lt;/LocalizedValue&gt;&lt;/Defaultvalues&gt;&lt;/StepItem&gt;&lt;/n.a.&gt;&lt;/DocumentDefinition&gt;"/>
    <w:docVar w:name="GaraioDocPropertyAuthor" w:val="&lt;Vorname&gt; &lt;Name&gt;"/>
    <w:docVar w:name="GaraioDocPropertyKeywords" w:val="&lt;Funktion&gt;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Name" w:val="Name"/>
    <w:docVar w:name="Ort" w:val="Ort"/>
    <w:docVar w:name="PLZ" w:val="PLZ"/>
    <w:docVar w:name="Settings" w:val="&lt;Settings autoTextPath=&quot;&quot; recieverEnableOutlook=&quot;True&quot; recieverEnableLocalAddress=&quot;True&quot; documentLanguages=&quot;fr|de&quot; /&gt;"/>
    <w:docVar w:name="Strasse" w:val="Strasse"/>
    <w:docVar w:name="Telefon" w:val="Telefon"/>
    <w:docVar w:name="TemplateLayoutLanguage" w:val="fr"/>
    <w:docVar w:name="TemplateVersion" w:val="2"/>
    <w:docVar w:name="Vorname" w:val="Vorname"/>
  </w:docVars>
  <w:rsids>
    <w:rsidRoot w:val="00A61A96"/>
    <w:rsid w:val="000017D1"/>
    <w:rsid w:val="00002855"/>
    <w:rsid w:val="00023456"/>
    <w:rsid w:val="0004295D"/>
    <w:rsid w:val="000930B4"/>
    <w:rsid w:val="000B20D0"/>
    <w:rsid w:val="000C2358"/>
    <w:rsid w:val="000F6C24"/>
    <w:rsid w:val="00106CE3"/>
    <w:rsid w:val="001478F6"/>
    <w:rsid w:val="001773D5"/>
    <w:rsid w:val="001A505A"/>
    <w:rsid w:val="001C1984"/>
    <w:rsid w:val="001D4944"/>
    <w:rsid w:val="001D77A7"/>
    <w:rsid w:val="001E6055"/>
    <w:rsid w:val="00202506"/>
    <w:rsid w:val="002065F1"/>
    <w:rsid w:val="00210946"/>
    <w:rsid w:val="00245542"/>
    <w:rsid w:val="00261B0A"/>
    <w:rsid w:val="00266A96"/>
    <w:rsid w:val="00271DCA"/>
    <w:rsid w:val="00273290"/>
    <w:rsid w:val="002B2937"/>
    <w:rsid w:val="002E1C62"/>
    <w:rsid w:val="002E272B"/>
    <w:rsid w:val="002F2C54"/>
    <w:rsid w:val="00305EB6"/>
    <w:rsid w:val="00307F75"/>
    <w:rsid w:val="00314FF0"/>
    <w:rsid w:val="00323EFA"/>
    <w:rsid w:val="00325653"/>
    <w:rsid w:val="00334D70"/>
    <w:rsid w:val="003503FE"/>
    <w:rsid w:val="0036100E"/>
    <w:rsid w:val="003778FE"/>
    <w:rsid w:val="00396A99"/>
    <w:rsid w:val="003A2ACE"/>
    <w:rsid w:val="003B2A93"/>
    <w:rsid w:val="00477AB9"/>
    <w:rsid w:val="004821FB"/>
    <w:rsid w:val="00483ED0"/>
    <w:rsid w:val="00487926"/>
    <w:rsid w:val="004E4FD7"/>
    <w:rsid w:val="00504147"/>
    <w:rsid w:val="00505438"/>
    <w:rsid w:val="00514E64"/>
    <w:rsid w:val="00526904"/>
    <w:rsid w:val="00530376"/>
    <w:rsid w:val="0054595A"/>
    <w:rsid w:val="00566BE5"/>
    <w:rsid w:val="00585CC1"/>
    <w:rsid w:val="00590A69"/>
    <w:rsid w:val="00591E40"/>
    <w:rsid w:val="005D0DA6"/>
    <w:rsid w:val="005D16F7"/>
    <w:rsid w:val="005E098F"/>
    <w:rsid w:val="005E1E63"/>
    <w:rsid w:val="005E49A5"/>
    <w:rsid w:val="005F28FD"/>
    <w:rsid w:val="005F6290"/>
    <w:rsid w:val="0061741A"/>
    <w:rsid w:val="00617EDD"/>
    <w:rsid w:val="00637BE3"/>
    <w:rsid w:val="006410FF"/>
    <w:rsid w:val="00641BE4"/>
    <w:rsid w:val="006433D4"/>
    <w:rsid w:val="00655486"/>
    <w:rsid w:val="00690386"/>
    <w:rsid w:val="006A5F15"/>
    <w:rsid w:val="006B2971"/>
    <w:rsid w:val="00702985"/>
    <w:rsid w:val="00711BE2"/>
    <w:rsid w:val="007126E0"/>
    <w:rsid w:val="00712F1B"/>
    <w:rsid w:val="0071492D"/>
    <w:rsid w:val="00717919"/>
    <w:rsid w:val="00727788"/>
    <w:rsid w:val="00734807"/>
    <w:rsid w:val="0077133A"/>
    <w:rsid w:val="00780204"/>
    <w:rsid w:val="007D0C8A"/>
    <w:rsid w:val="007D1767"/>
    <w:rsid w:val="007E203D"/>
    <w:rsid w:val="008159BB"/>
    <w:rsid w:val="00826F2D"/>
    <w:rsid w:val="008312CD"/>
    <w:rsid w:val="00843283"/>
    <w:rsid w:val="008474E1"/>
    <w:rsid w:val="00857AFB"/>
    <w:rsid w:val="00863799"/>
    <w:rsid w:val="00897978"/>
    <w:rsid w:val="008A436E"/>
    <w:rsid w:val="008F4F3A"/>
    <w:rsid w:val="0093620F"/>
    <w:rsid w:val="009612BD"/>
    <w:rsid w:val="0098089F"/>
    <w:rsid w:val="00990820"/>
    <w:rsid w:val="009A00B0"/>
    <w:rsid w:val="009B5353"/>
    <w:rsid w:val="009B66F3"/>
    <w:rsid w:val="009D0C16"/>
    <w:rsid w:val="009E2B43"/>
    <w:rsid w:val="00A01206"/>
    <w:rsid w:val="00A255DF"/>
    <w:rsid w:val="00A330D4"/>
    <w:rsid w:val="00A36C33"/>
    <w:rsid w:val="00A45C9D"/>
    <w:rsid w:val="00A61A96"/>
    <w:rsid w:val="00A646D6"/>
    <w:rsid w:val="00A67FBD"/>
    <w:rsid w:val="00A955F9"/>
    <w:rsid w:val="00AB448D"/>
    <w:rsid w:val="00AE3FC6"/>
    <w:rsid w:val="00AF3AD6"/>
    <w:rsid w:val="00B31935"/>
    <w:rsid w:val="00B42D75"/>
    <w:rsid w:val="00B54DF0"/>
    <w:rsid w:val="00BD0C02"/>
    <w:rsid w:val="00BD5F1A"/>
    <w:rsid w:val="00BF07DE"/>
    <w:rsid w:val="00BF626E"/>
    <w:rsid w:val="00C103A3"/>
    <w:rsid w:val="00C228C4"/>
    <w:rsid w:val="00C25DB8"/>
    <w:rsid w:val="00C36028"/>
    <w:rsid w:val="00C373C9"/>
    <w:rsid w:val="00C56F42"/>
    <w:rsid w:val="00C729E3"/>
    <w:rsid w:val="00C82F33"/>
    <w:rsid w:val="00C86F79"/>
    <w:rsid w:val="00C91E55"/>
    <w:rsid w:val="00C93008"/>
    <w:rsid w:val="00CC4860"/>
    <w:rsid w:val="00CC784E"/>
    <w:rsid w:val="00D20055"/>
    <w:rsid w:val="00D201DB"/>
    <w:rsid w:val="00D314AB"/>
    <w:rsid w:val="00D34F44"/>
    <w:rsid w:val="00D55291"/>
    <w:rsid w:val="00D55B64"/>
    <w:rsid w:val="00D8194C"/>
    <w:rsid w:val="00D91A71"/>
    <w:rsid w:val="00DB0C55"/>
    <w:rsid w:val="00DB50D3"/>
    <w:rsid w:val="00DD1E7C"/>
    <w:rsid w:val="00E137D0"/>
    <w:rsid w:val="00E15821"/>
    <w:rsid w:val="00E407EC"/>
    <w:rsid w:val="00E62F30"/>
    <w:rsid w:val="00E741E3"/>
    <w:rsid w:val="00EA51B9"/>
    <w:rsid w:val="00ED73EB"/>
    <w:rsid w:val="00EF096F"/>
    <w:rsid w:val="00EF1C7B"/>
    <w:rsid w:val="00F15318"/>
    <w:rsid w:val="00F85252"/>
    <w:rsid w:val="00FA0CAA"/>
    <w:rsid w:val="00FB0F6D"/>
    <w:rsid w:val="00FC0F46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8E646CD-B763-4C62-BBAA-B1BDBAE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E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EA51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A51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37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137D0"/>
    <w:pPr>
      <w:tabs>
        <w:tab w:val="center" w:pos="4536"/>
        <w:tab w:val="right" w:pos="9072"/>
      </w:tabs>
    </w:pPr>
  </w:style>
  <w:style w:type="paragraph" w:customStyle="1" w:styleId="KopfDept">
    <w:name w:val="KopfDept"/>
    <w:basedOn w:val="Kopfzeile"/>
    <w:next w:val="Standard"/>
    <w:rsid w:val="00E137D0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table" w:styleId="Tabellenraster">
    <w:name w:val="Table Grid"/>
    <w:basedOn w:val="NormaleTabelle"/>
    <w:rsid w:val="00E1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rsid w:val="00E137D0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oLinie">
    <w:name w:val="oLinie"/>
    <w:basedOn w:val="Standard"/>
    <w:next w:val="Standard"/>
    <w:rsid w:val="00E137D0"/>
    <w:pPr>
      <w:pBdr>
        <w:bottom w:val="single" w:sz="4" w:space="1" w:color="auto"/>
      </w:pBdr>
      <w:spacing w:after="340" w:line="200" w:lineRule="exact"/>
      <w:ind w:left="28" w:right="28"/>
    </w:pPr>
    <w:rPr>
      <w:noProof/>
      <w:sz w:val="15"/>
      <w:szCs w:val="15"/>
    </w:rPr>
  </w:style>
  <w:style w:type="paragraph" w:customStyle="1" w:styleId="CD-Text">
    <w:name w:val="CD-Text"/>
    <w:link w:val="CD-TextCar"/>
    <w:rsid w:val="0077133A"/>
    <w:pPr>
      <w:widowControl w:val="0"/>
      <w:spacing w:after="60"/>
      <w:jc w:val="both"/>
    </w:pPr>
    <w:rPr>
      <w:rFonts w:ascii="Arial" w:hAnsi="Arial"/>
      <w:sz w:val="22"/>
    </w:rPr>
  </w:style>
  <w:style w:type="character" w:customStyle="1" w:styleId="CD-TextCar">
    <w:name w:val="CD-Text Car"/>
    <w:link w:val="CD-Text"/>
    <w:rsid w:val="0077133A"/>
    <w:rPr>
      <w:rFonts w:ascii="Arial" w:hAnsi="Arial"/>
      <w:sz w:val="22"/>
    </w:rPr>
  </w:style>
  <w:style w:type="character" w:styleId="Hyperlink">
    <w:name w:val="Hyperlink"/>
    <w:rsid w:val="00E137D0"/>
    <w:rPr>
      <w:color w:val="0000FF"/>
      <w:u w:val="single"/>
    </w:rPr>
  </w:style>
  <w:style w:type="paragraph" w:styleId="Dokumentstruktur">
    <w:name w:val="Document Map"/>
    <w:basedOn w:val="Standard"/>
    <w:semiHidden/>
    <w:rsid w:val="00E13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Titel"/>
    <w:next w:val="Standard"/>
    <w:qFormat/>
    <w:rsid w:val="00E137D0"/>
    <w:pPr>
      <w:outlineLvl w:val="1"/>
    </w:pPr>
    <w:rPr>
      <w:b w:val="0"/>
      <w:szCs w:val="24"/>
    </w:rPr>
  </w:style>
  <w:style w:type="character" w:styleId="BesuchterLink">
    <w:name w:val="FollowedHyperlink"/>
    <w:rsid w:val="00E137D0"/>
    <w:rPr>
      <w:color w:val="800080"/>
      <w:u w:val="single"/>
    </w:rPr>
  </w:style>
  <w:style w:type="paragraph" w:customStyle="1" w:styleId="a">
    <w:basedOn w:val="Standard"/>
    <w:next w:val="Fuzeile"/>
    <w:rsid w:val="00E137D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13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E1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37D0"/>
    <w:rPr>
      <w:rFonts w:ascii="Tahoma" w:hAnsi="Tahoma" w:cs="Tahoma"/>
      <w:sz w:val="16"/>
      <w:szCs w:val="16"/>
      <w:lang w:val="fr-FR"/>
    </w:rPr>
  </w:style>
  <w:style w:type="paragraph" w:customStyle="1" w:styleId="KopfFett">
    <w:name w:val="KopfFett"/>
    <w:basedOn w:val="Kopfzeile"/>
    <w:next w:val="Kopfzeile"/>
    <w:rsid w:val="00E137D0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character" w:styleId="Platzhaltertext">
    <w:name w:val="Placeholder Text"/>
    <w:uiPriority w:val="99"/>
    <w:semiHidden/>
    <w:rsid w:val="00E137D0"/>
    <w:rPr>
      <w:color w:val="808080"/>
    </w:rPr>
  </w:style>
  <w:style w:type="paragraph" w:styleId="Funotentext">
    <w:name w:val="footnote text"/>
    <w:aliases w:val="CD-Fussnotentext"/>
    <w:basedOn w:val="Standard"/>
    <w:link w:val="FunotentextZchn"/>
    <w:qFormat/>
    <w:rsid w:val="00C729E3"/>
    <w:pPr>
      <w:ind w:left="284" w:hanging="284"/>
    </w:pPr>
    <w:rPr>
      <w:sz w:val="18"/>
      <w:szCs w:val="18"/>
    </w:rPr>
  </w:style>
  <w:style w:type="character" w:customStyle="1" w:styleId="FunotentextZchn">
    <w:name w:val="Fußnotentext Zchn"/>
    <w:aliases w:val="CD-Fussnotentext Zchn"/>
    <w:link w:val="Funotentext"/>
    <w:rsid w:val="00C729E3"/>
    <w:rPr>
      <w:rFonts w:ascii="Arial" w:hAnsi="Arial"/>
      <w:sz w:val="18"/>
      <w:szCs w:val="18"/>
    </w:rPr>
  </w:style>
  <w:style w:type="character" w:styleId="Funotenzeichen">
    <w:name w:val="footnote reference"/>
    <w:rsid w:val="00E137D0"/>
    <w:rPr>
      <w:vertAlign w:val="superscript"/>
    </w:rPr>
  </w:style>
  <w:style w:type="paragraph" w:customStyle="1" w:styleId="CD-TextNummerierung">
    <w:name w:val="CD-Text Nummerierung"/>
    <w:basedOn w:val="CD-Text"/>
    <w:qFormat/>
    <w:rsid w:val="00A36C33"/>
    <w:pPr>
      <w:tabs>
        <w:tab w:val="left" w:pos="284"/>
      </w:tabs>
    </w:pPr>
    <w:rPr>
      <w:szCs w:val="22"/>
    </w:rPr>
  </w:style>
  <w:style w:type="character" w:styleId="Kommentarzeichen">
    <w:name w:val="annotation reference"/>
    <w:semiHidden/>
    <w:unhideWhenUsed/>
    <w:rsid w:val="00477A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7AB9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477A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7AB9"/>
    <w:rPr>
      <w:b/>
      <w:bCs/>
    </w:rPr>
  </w:style>
  <w:style w:type="character" w:customStyle="1" w:styleId="KommentarthemaZchn">
    <w:name w:val="Kommentarthema Zchn"/>
    <w:link w:val="Kommentarthema"/>
    <w:semiHidden/>
    <w:rsid w:val="00477AB9"/>
    <w:rPr>
      <w:rFonts w:ascii="Arial" w:hAnsi="Arial"/>
      <w:b/>
      <w:bCs/>
    </w:rPr>
  </w:style>
  <w:style w:type="paragraph" w:customStyle="1" w:styleId="CD-Titel2Stichwort">
    <w:name w:val="CD-Titel 2 (Stichwort)"/>
    <w:basedOn w:val="berschrift2"/>
    <w:link w:val="CD-Titel2StichwortZchn"/>
    <w:qFormat/>
    <w:rsid w:val="00EA51B9"/>
    <w:rPr>
      <w:rFonts w:ascii="Arial" w:hAnsi="Arial"/>
      <w:i w:val="0"/>
      <w:sz w:val="24"/>
      <w:szCs w:val="22"/>
    </w:rPr>
  </w:style>
  <w:style w:type="paragraph" w:customStyle="1" w:styleId="Formatvorlage1">
    <w:name w:val="Formatvorlage1"/>
    <w:next w:val="berschrift1"/>
    <w:link w:val="Formatvorlage1Zchn"/>
    <w:qFormat/>
    <w:rsid w:val="00EA51B9"/>
    <w:pPr>
      <w:spacing w:before="360" w:after="240" w:line="480" w:lineRule="exact"/>
    </w:pPr>
    <w:rPr>
      <w:rFonts w:ascii="Arial" w:hAnsi="Arial"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semiHidden/>
    <w:rsid w:val="00EA51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D-Titel2StichwortZchn">
    <w:name w:val="CD-Titel 2 (Stichwort) Zchn"/>
    <w:basedOn w:val="berschrift2Zchn"/>
    <w:link w:val="CD-Titel2Stichwort"/>
    <w:rsid w:val="00EA51B9"/>
    <w:rPr>
      <w:rFonts w:ascii="Arial" w:eastAsiaTheme="majorEastAsia" w:hAnsi="Arial" w:cstheme="majorBidi"/>
      <w:b/>
      <w:bCs/>
      <w:i w:val="0"/>
      <w:iCs/>
      <w:sz w:val="24"/>
      <w:szCs w:val="22"/>
    </w:rPr>
  </w:style>
  <w:style w:type="paragraph" w:customStyle="1" w:styleId="CD-Titel1LandTitel">
    <w:name w:val="CD-Titel 1 (Land: Titel)"/>
    <w:basedOn w:val="Formatvorlage1"/>
    <w:next w:val="berschrift1"/>
    <w:rsid w:val="00A646D6"/>
    <w:pPr>
      <w:spacing w:before="240" w:line="240" w:lineRule="auto"/>
    </w:pPr>
    <w:rPr>
      <w:lang w:val="it-CH"/>
    </w:rPr>
  </w:style>
  <w:style w:type="character" w:customStyle="1" w:styleId="berschrift1Zchn">
    <w:name w:val="Überschrift 1 Zchn"/>
    <w:basedOn w:val="Absatz-Standardschriftart"/>
    <w:link w:val="berschrift1"/>
    <w:rsid w:val="00EA51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rmatvorlage1Zchn">
    <w:name w:val="Formatvorlage1 Zchn"/>
    <w:basedOn w:val="Absatz-Standardschriftart"/>
    <w:link w:val="Formatvorlage1"/>
    <w:rsid w:val="00EA51B9"/>
    <w:rPr>
      <w:rFonts w:ascii="Arial" w:hAnsi="Arial"/>
      <w:sz w:val="42"/>
      <w:szCs w:val="42"/>
    </w:rPr>
  </w:style>
  <w:style w:type="paragraph" w:customStyle="1" w:styleId="CD-Titel1ArtdesDokumentes">
    <w:name w:val="CD-Titel 1 (Art des Dokumentes)"/>
    <w:basedOn w:val="berschrift1"/>
    <w:rsid w:val="00EA51B9"/>
    <w:pPr>
      <w:spacing w:before="360" w:after="120"/>
    </w:pPr>
    <w:rPr>
      <w:rFonts w:ascii="Arial" w:hAnsi="Arial"/>
      <w:bCs w:val="0"/>
      <w:sz w:val="42"/>
    </w:rPr>
  </w:style>
  <w:style w:type="paragraph" w:styleId="Listenabsatz">
    <w:name w:val="List Paragraph"/>
    <w:basedOn w:val="Standard"/>
    <w:uiPriority w:val="34"/>
    <w:qFormat/>
    <w:rsid w:val="00641BE4"/>
    <w:pPr>
      <w:ind w:left="720"/>
      <w:contextualSpacing/>
    </w:pPr>
  </w:style>
  <w:style w:type="paragraph" w:customStyle="1" w:styleId="Klassifizierung">
    <w:name w:val="Klassifizierung"/>
    <w:basedOn w:val="CD-Text"/>
    <w:link w:val="KlassifizierungZchn"/>
    <w:qFormat/>
    <w:rsid w:val="00305EB6"/>
    <w:pPr>
      <w:spacing w:after="0"/>
      <w:jc w:val="right"/>
    </w:pPr>
    <w:rPr>
      <w:b/>
      <w:color w:val="FF0000"/>
      <w:sz w:val="18"/>
      <w:szCs w:val="18"/>
    </w:rPr>
  </w:style>
  <w:style w:type="character" w:customStyle="1" w:styleId="KlassifizierungZchn">
    <w:name w:val="Klassifizierung Zchn"/>
    <w:basedOn w:val="CD-TextCar"/>
    <w:link w:val="Klassifizierung"/>
    <w:rsid w:val="00305EB6"/>
    <w:rPr>
      <w:rFonts w:ascii="Arial" w:hAnsi="Arial"/>
      <w:b/>
      <w:color w:val="FF000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D0C8A"/>
    <w:rPr>
      <w:rFonts w:ascii="Arial" w:hAnsi="Arial"/>
      <w:sz w:val="22"/>
      <w:szCs w:val="22"/>
    </w:rPr>
  </w:style>
  <w:style w:type="paragraph" w:customStyle="1" w:styleId="CD-Krzel">
    <w:name w:val="CD-Kürzel"/>
    <w:basedOn w:val="Standard"/>
    <w:link w:val="CD-KrzelZchn"/>
    <w:qFormat/>
    <w:rsid w:val="00CC4860"/>
    <w:pPr>
      <w:tabs>
        <w:tab w:val="left" w:pos="284"/>
      </w:tabs>
      <w:spacing w:before="120" w:after="120"/>
    </w:pPr>
    <w:rPr>
      <w:rFonts w:ascii="Comic Sans MS" w:hAnsi="Comic Sans MS"/>
      <w:i/>
      <w:noProof/>
      <w:color w:val="0000FF"/>
      <w:sz w:val="28"/>
      <w:szCs w:val="28"/>
    </w:rPr>
  </w:style>
  <w:style w:type="character" w:customStyle="1" w:styleId="CD-KrzelZchn">
    <w:name w:val="CD-Kürzel Zchn"/>
    <w:basedOn w:val="Absatz-Standardschriftart"/>
    <w:link w:val="CD-Krzel"/>
    <w:rsid w:val="00CC4860"/>
    <w:rPr>
      <w:rFonts w:ascii="Comic Sans MS" w:hAnsi="Comic Sans MS"/>
      <w:i/>
      <w:noProof/>
      <w:color w:val="0000FF"/>
      <w:sz w:val="28"/>
      <w:szCs w:val="28"/>
    </w:rPr>
  </w:style>
  <w:style w:type="paragraph" w:customStyle="1" w:styleId="CD-Fliesstext">
    <w:name w:val="CD-Fliesstext"/>
    <w:basedOn w:val="Textkrper"/>
    <w:link w:val="CD-FliesstextZchn"/>
    <w:qFormat/>
    <w:rsid w:val="00A646D6"/>
    <w:pPr>
      <w:tabs>
        <w:tab w:val="left" w:pos="284"/>
      </w:tabs>
      <w:spacing w:before="120"/>
      <w:jc w:val="both"/>
    </w:pPr>
    <w:rPr>
      <w:lang w:val="it-CH"/>
    </w:rPr>
  </w:style>
  <w:style w:type="character" w:customStyle="1" w:styleId="CD-FliesstextZchn">
    <w:name w:val="CD-Fliesstext Zchn"/>
    <w:basedOn w:val="CD-TextCar"/>
    <w:link w:val="CD-Fliesstext"/>
    <w:rsid w:val="00A646D6"/>
    <w:rPr>
      <w:rFonts w:ascii="Arial" w:hAnsi="Arial"/>
      <w:sz w:val="22"/>
      <w:szCs w:val="22"/>
      <w:lang w:val="it-CH"/>
    </w:rPr>
  </w:style>
  <w:style w:type="paragraph" w:styleId="Textkrper">
    <w:name w:val="Body Text"/>
    <w:basedOn w:val="Standard"/>
    <w:link w:val="TextkrperZchn"/>
    <w:semiHidden/>
    <w:unhideWhenUsed/>
    <w:rsid w:val="007126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126E0"/>
    <w:rPr>
      <w:rFonts w:ascii="Arial" w:hAnsi="Arial"/>
      <w:sz w:val="22"/>
      <w:szCs w:val="22"/>
    </w:rPr>
  </w:style>
  <w:style w:type="paragraph" w:customStyle="1" w:styleId="CD-Fliesstext-Kommentar">
    <w:name w:val="CD-Fliesstext-Kommentar"/>
    <w:basedOn w:val="CD-Fliesstext"/>
    <w:rsid w:val="00A64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jpd.intra.admin.ch\Userhome$\BFM-01\U80835077\data\Documents\Internet\Update%20Auskunftsanfragen%20Kantone\Consulting_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92A7E18964CDAABCB72B299CF4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666E1-22B1-4D75-AC98-9ADCF1E764F6}"/>
      </w:docPartPr>
      <w:docPartBody>
        <w:p w:rsidR="00000000" w:rsidRDefault="0025625B">
          <w:pPr>
            <w:pStyle w:val="42392A7E18964CDAABCB72B299CF4AAA"/>
          </w:pPr>
          <w:r w:rsidRPr="000930B4">
            <w:rPr>
              <w:rStyle w:val="Platzhaltertext"/>
              <w:lang w:val="it-CH"/>
            </w:rPr>
            <w:t>Fare clic o toccare qui per immettere una data.</w:t>
          </w:r>
        </w:p>
      </w:docPartBody>
    </w:docPart>
    <w:docPart>
      <w:docPartPr>
        <w:name w:val="25509EFF608E41ADB77302B02B91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1E2FB-409F-4F77-AC5C-C2F0E97DB57C}"/>
      </w:docPartPr>
      <w:docPartBody>
        <w:p w:rsidR="00000000" w:rsidRDefault="0025625B">
          <w:pPr>
            <w:pStyle w:val="25509EFF608E41ADB77302B02B91645D"/>
          </w:pPr>
          <w:r w:rsidRPr="0071492D">
            <w:rPr>
              <w:rStyle w:val="Platzhaltertext"/>
              <w:lang w:val="it-CH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42392A7E18964CDAABCB72B299CF4AAA">
    <w:name w:val="42392A7E18964CDAABCB72B299CF4AAA"/>
  </w:style>
  <w:style w:type="paragraph" w:customStyle="1" w:styleId="25509EFF608E41ADB77302B02B91645D">
    <w:name w:val="25509EFF608E41ADB77302B02B91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C484BFDD-FCA4-4091-B8AD-F8E90F92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Consulting_IT</Template>
  <TotalTime>0</TotalTime>
  <Pages>2</Pages>
  <Words>182</Words>
  <Characters>1210</Characters>
  <Application>Microsoft Office Word</Application>
  <DocSecurity>0</DocSecurity>
  <Lines>44</Lines>
  <Paragraphs>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Consulting default IT</vt:lpstr>
      <vt:lpstr>Consulting default IT</vt:lpstr>
      <vt:lpstr>Bern-Wabern, Fehler</vt:lpstr>
    </vt:vector>
  </TitlesOfParts>
  <Company>Bund</Company>
  <LinksUpToDate>false</LinksUpToDate>
  <CharactersWithSpaces>1357</CharactersWithSpaces>
  <SharedDoc>false</SharedDoc>
  <HLinks>
    <vt:vector size="6" baseType="variant"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https://www.sem.admin.ch/dam/data/sem/internationales/herkunftslaender/coi_leitlinien-d.pdf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le richieste specifiche per paese</dc:title>
  <dc:subject/>
  <dc:creator>Markus Unterfinger</dc:creator>
  <cp:keywords/>
  <cp:lastModifiedBy>Markus Unterfinger</cp:lastModifiedBy>
  <cp:revision>1</cp:revision>
  <cp:lastPrinted>2017-12-11T08:21:00Z</cp:lastPrinted>
  <dcterms:created xsi:type="dcterms:W3CDTF">2019-07-22T12:52:00Z</dcterms:created>
  <dcterms:modified xsi:type="dcterms:W3CDTF">2019-07-22T12:52:00Z</dcterms:modified>
</cp:coreProperties>
</file>