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6C0CA2" w14:paraId="0B7FECCC" w14:textId="77777777">
        <w:tc>
          <w:tcPr>
            <w:tcW w:w="10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B70A3" w14:textId="77777777" w:rsidR="006C0CA2" w:rsidRDefault="001E513F" w:rsidP="001E513F">
            <w:pPr>
              <w:pStyle w:val="berschrift4"/>
              <w:spacing w:before="0"/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br/>
            </w:r>
            <w:hyperlink r:id="rId8" w:tgtFrame="_blank" w:tooltip="Haager Übereinkommen vom 19. Oktober 1996" w:history="1">
              <w:r w:rsidR="002E0DA0" w:rsidRPr="001E513F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Haager Übereinkommen vom 19. Oktober 1996</w:t>
              </w:r>
            </w:hyperlink>
            <w:r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2E0DA0" w:rsidRPr="001E513F">
              <w:rPr>
                <w:rFonts w:cs="Arial"/>
                <w:sz w:val="24"/>
                <w:szCs w:val="24"/>
              </w:rPr>
              <w:t xml:space="preserve">über die Zuständigkeit, das </w:t>
            </w:r>
            <w:r>
              <w:rPr>
                <w:rFonts w:cs="Arial"/>
                <w:sz w:val="24"/>
                <w:szCs w:val="24"/>
              </w:rPr>
              <w:br/>
            </w:r>
            <w:r w:rsidR="002E0DA0" w:rsidRPr="001E513F">
              <w:rPr>
                <w:rFonts w:cs="Arial"/>
                <w:sz w:val="24"/>
                <w:szCs w:val="24"/>
              </w:rPr>
              <w:t>anzuwendende Recht, die Anerkennung, Vollstreckung und Zusammenarbeit auf dem Gebiet der elterlichen Verantwortung und der Massnahmen zum Schutz von Kindern</w:t>
            </w:r>
          </w:p>
          <w:p w14:paraId="711D0360" w14:textId="77777777" w:rsidR="001E513F" w:rsidRPr="001E513F" w:rsidRDefault="001E513F" w:rsidP="001E513F">
            <w:pPr>
              <w:jc w:val="center"/>
              <w:rPr>
                <w:b/>
              </w:rPr>
            </w:pPr>
            <w:r>
              <w:t>(</w:t>
            </w:r>
            <w:r w:rsidRPr="001E513F">
              <w:rPr>
                <w:b/>
              </w:rPr>
              <w:t>HKsÜ; SR 0.211.231.011)</w:t>
            </w:r>
          </w:p>
          <w:p w14:paraId="01178073" w14:textId="77777777" w:rsidR="002E0DA0" w:rsidRPr="002E0DA0" w:rsidRDefault="002E0DA0" w:rsidP="002E0DA0">
            <w:pPr>
              <w:jc w:val="center"/>
              <w:rPr>
                <w:sz w:val="6"/>
                <w:szCs w:val="6"/>
              </w:rPr>
            </w:pPr>
          </w:p>
          <w:p w14:paraId="7DA777F1" w14:textId="77777777" w:rsidR="006C0CA2" w:rsidRDefault="006C0CA2">
            <w:pPr>
              <w:pStyle w:val="berschrift4"/>
              <w:spacing w:before="0"/>
              <w:jc w:val="center"/>
              <w:rPr>
                <w:sz w:val="40"/>
                <w:szCs w:val="40"/>
                <w:lang w:val="de-CH"/>
              </w:rPr>
            </w:pPr>
          </w:p>
          <w:p w14:paraId="1CB15349" w14:textId="77777777" w:rsidR="001E513F" w:rsidRDefault="001E513F" w:rsidP="001E513F">
            <w:pPr>
              <w:rPr>
                <w:lang w:val="de-CH"/>
              </w:rPr>
            </w:pPr>
          </w:p>
          <w:p w14:paraId="59D4EAC3" w14:textId="77777777" w:rsidR="001E513F" w:rsidRPr="001E513F" w:rsidRDefault="001E513F" w:rsidP="001E513F">
            <w:pPr>
              <w:rPr>
                <w:lang w:val="de-CH"/>
              </w:rPr>
            </w:pPr>
          </w:p>
          <w:p w14:paraId="583F3379" w14:textId="77777777" w:rsidR="001E513F" w:rsidRDefault="006379A1" w:rsidP="001E513F">
            <w:pPr>
              <w:pStyle w:val="berschrift4"/>
              <w:spacing w:before="0"/>
              <w:jc w:val="center"/>
              <w:rPr>
                <w:sz w:val="40"/>
                <w:szCs w:val="40"/>
                <w:lang w:val="de-CH"/>
              </w:rPr>
            </w:pPr>
            <w:r>
              <w:rPr>
                <w:sz w:val="40"/>
                <w:szCs w:val="40"/>
                <w:lang w:val="de-CH"/>
              </w:rPr>
              <w:t xml:space="preserve">Antrag </w:t>
            </w:r>
            <w:r w:rsidR="0084683A">
              <w:rPr>
                <w:sz w:val="40"/>
                <w:szCs w:val="40"/>
                <w:lang w:val="de-CH"/>
              </w:rPr>
              <w:t xml:space="preserve">auf </w:t>
            </w:r>
            <w:r w:rsidR="002E0DA0">
              <w:rPr>
                <w:sz w:val="40"/>
                <w:szCs w:val="40"/>
                <w:lang w:val="de-CH"/>
              </w:rPr>
              <w:t>Zustimmung</w:t>
            </w:r>
            <w:r w:rsidR="001E513F">
              <w:rPr>
                <w:rFonts w:cs="Arial"/>
                <w:color w:val="000000"/>
                <w:szCs w:val="28"/>
              </w:rPr>
              <w:t xml:space="preserve"> </w:t>
            </w:r>
          </w:p>
          <w:p w14:paraId="0BA693BC" w14:textId="77777777" w:rsidR="001E513F" w:rsidRDefault="001E513F" w:rsidP="001E513F">
            <w:pPr>
              <w:pStyle w:val="berschrift4"/>
              <w:jc w:val="center"/>
              <w:rPr>
                <w:rFonts w:cs="Arial"/>
                <w:color w:val="000000"/>
                <w:szCs w:val="28"/>
              </w:rPr>
            </w:pPr>
          </w:p>
          <w:p w14:paraId="107E408F" w14:textId="77777777" w:rsidR="001E513F" w:rsidRPr="002E0DA0" w:rsidRDefault="001E513F" w:rsidP="001E513F">
            <w:pPr>
              <w:pStyle w:val="berschrift4"/>
              <w:jc w:val="center"/>
              <w:rPr>
                <w:szCs w:val="28"/>
                <w:lang w:val="de-CH"/>
              </w:rPr>
            </w:pPr>
            <w:r>
              <w:rPr>
                <w:rFonts w:cs="Arial"/>
                <w:color w:val="000000"/>
                <w:szCs w:val="28"/>
              </w:rPr>
              <w:t>g</w:t>
            </w:r>
            <w:r w:rsidRPr="002E0DA0">
              <w:rPr>
                <w:szCs w:val="28"/>
                <w:lang w:val="de-CH"/>
              </w:rPr>
              <w:t>emäss Art. 33</w:t>
            </w:r>
            <w:r>
              <w:rPr>
                <w:szCs w:val="28"/>
                <w:lang w:val="de-CH"/>
              </w:rPr>
              <w:t xml:space="preserve"> HKsÜ</w:t>
            </w:r>
          </w:p>
          <w:p w14:paraId="567F5656" w14:textId="77777777" w:rsidR="006379A1" w:rsidRDefault="001E513F">
            <w:pPr>
              <w:pStyle w:val="berschrift4"/>
              <w:jc w:val="center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zur</w:t>
            </w:r>
            <w:r w:rsidR="002E0DA0">
              <w:rPr>
                <w:rFonts w:cs="Arial"/>
                <w:color w:val="000000"/>
                <w:szCs w:val="28"/>
              </w:rPr>
              <w:t xml:space="preserve"> </w:t>
            </w:r>
            <w:r w:rsidR="002E0DA0" w:rsidRPr="002E0DA0">
              <w:rPr>
                <w:rFonts w:cs="Arial"/>
                <w:color w:val="000000"/>
                <w:szCs w:val="28"/>
              </w:rPr>
              <w:t>Unterbringun</w:t>
            </w:r>
            <w:r w:rsidR="002E0DA0">
              <w:rPr>
                <w:rFonts w:cs="Arial"/>
                <w:color w:val="000000"/>
                <w:szCs w:val="28"/>
              </w:rPr>
              <w:t xml:space="preserve">g </w:t>
            </w:r>
            <w:r w:rsidR="002E0DA0" w:rsidRPr="002E0DA0">
              <w:rPr>
                <w:rFonts w:cs="Arial"/>
                <w:color w:val="000000"/>
                <w:szCs w:val="28"/>
              </w:rPr>
              <w:t>e</w:t>
            </w:r>
            <w:r w:rsidR="002E0DA0">
              <w:rPr>
                <w:rFonts w:cs="Arial"/>
                <w:color w:val="000000"/>
                <w:szCs w:val="28"/>
              </w:rPr>
              <w:t>ine</w:t>
            </w:r>
            <w:r w:rsidR="002E0DA0" w:rsidRPr="002E0DA0">
              <w:rPr>
                <w:rFonts w:cs="Arial"/>
                <w:color w:val="000000"/>
                <w:szCs w:val="28"/>
              </w:rPr>
              <w:t xml:space="preserve">s </w:t>
            </w:r>
            <w:r>
              <w:rPr>
                <w:rFonts w:cs="Arial"/>
                <w:color w:val="000000"/>
                <w:szCs w:val="28"/>
              </w:rPr>
              <w:t>oder mehrere</w:t>
            </w:r>
            <w:r w:rsidR="00F1592C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 xml:space="preserve"> Kinder</w:t>
            </w:r>
            <w:r w:rsidR="002E0DA0" w:rsidRPr="002E0DA0">
              <w:rPr>
                <w:rFonts w:cs="Arial"/>
                <w:color w:val="000000"/>
                <w:szCs w:val="28"/>
              </w:rPr>
              <w:t xml:space="preserve"> </w:t>
            </w:r>
            <w:r w:rsidR="002E0DA0">
              <w:rPr>
                <w:rFonts w:cs="Arial"/>
                <w:color w:val="000000"/>
                <w:szCs w:val="28"/>
              </w:rPr>
              <w:t xml:space="preserve">aus der Schweiz </w:t>
            </w:r>
            <w:r w:rsidR="000E3D78">
              <w:rPr>
                <w:rFonts w:cs="Arial"/>
                <w:color w:val="000000"/>
                <w:szCs w:val="28"/>
              </w:rPr>
              <w:br/>
              <w:t>in einem</w:t>
            </w:r>
            <w:r w:rsidR="002E0DA0" w:rsidRPr="002E0DA0">
              <w:rPr>
                <w:rFonts w:cs="Arial"/>
                <w:color w:val="000000"/>
                <w:szCs w:val="28"/>
              </w:rPr>
              <w:t xml:space="preserve"> anderen Vertragsstaat</w:t>
            </w:r>
          </w:p>
          <w:p w14:paraId="5B634CA3" w14:textId="77777777" w:rsidR="006C0CA2" w:rsidRDefault="006C0CA2" w:rsidP="00E57104">
            <w:pPr>
              <w:pStyle w:val="berschrift4"/>
              <w:rPr>
                <w:szCs w:val="28"/>
                <w:lang w:val="de-CH"/>
              </w:rPr>
            </w:pPr>
          </w:p>
        </w:tc>
      </w:tr>
    </w:tbl>
    <w:p w14:paraId="7512EEA6" w14:textId="77777777" w:rsidR="001E513F" w:rsidRDefault="001E513F" w:rsidP="00E57104">
      <w:pPr>
        <w:spacing w:line="360" w:lineRule="auto"/>
        <w:rPr>
          <w:szCs w:val="22"/>
          <w:lang w:val="de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0"/>
        <w:gridCol w:w="5085"/>
      </w:tblGrid>
      <w:tr w:rsidR="006C0CA2" w14:paraId="7C333BCA" w14:textId="77777777">
        <w:tc>
          <w:tcPr>
            <w:tcW w:w="4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A553B" w14:textId="77777777" w:rsidR="006C0CA2" w:rsidRDefault="006C0CA2">
            <w:pPr>
              <w:rPr>
                <w:szCs w:val="22"/>
                <w:lang w:val="de-CH"/>
              </w:rPr>
            </w:pPr>
            <w:r w:rsidRPr="001E3FF9">
              <w:rPr>
                <w:caps/>
                <w:szCs w:val="22"/>
                <w:lang w:val="de-CH"/>
              </w:rPr>
              <w:t>ERSUCHENDE BEHÖRDE</w:t>
            </w:r>
          </w:p>
          <w:p w14:paraId="0E84AD40" w14:textId="77777777" w:rsidR="006C0CA2" w:rsidRDefault="006C0CA2">
            <w:pPr>
              <w:rPr>
                <w:b/>
                <w:szCs w:val="22"/>
                <w:lang w:val="de-CH"/>
              </w:rPr>
            </w:pPr>
          </w:p>
          <w:p w14:paraId="12F72A9F" w14:textId="77777777" w:rsidR="001E513F" w:rsidRDefault="001E513F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F2ADC58" w14:textId="77777777" w:rsidR="001E513F" w:rsidRDefault="001E513F">
            <w:pPr>
              <w:rPr>
                <w:b/>
                <w:szCs w:val="22"/>
                <w:lang w:val="de-CH"/>
              </w:rPr>
            </w:pPr>
          </w:p>
          <w:p w14:paraId="1A53F9DB" w14:textId="77777777" w:rsidR="001E513F" w:rsidRDefault="001E513F">
            <w:pPr>
              <w:rPr>
                <w:b/>
                <w:szCs w:val="22"/>
                <w:lang w:val="de-CH"/>
              </w:rPr>
            </w:pPr>
          </w:p>
          <w:p w14:paraId="22A510E4" w14:textId="77777777" w:rsidR="006C0CA2" w:rsidRDefault="006C0CA2">
            <w:pPr>
              <w:rPr>
                <w:b/>
                <w:szCs w:val="22"/>
                <w:lang w:val="de-CH"/>
              </w:rPr>
            </w:pPr>
          </w:p>
          <w:p w14:paraId="3185B580" w14:textId="77777777" w:rsidR="006C0CA2" w:rsidRDefault="006C0CA2">
            <w:pPr>
              <w:rPr>
                <w:szCs w:val="22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90AB97" w14:textId="77777777" w:rsidR="006C0CA2" w:rsidRDefault="006C0CA2">
            <w:pPr>
              <w:rPr>
                <w:szCs w:val="22"/>
                <w:lang w:val="de-CH"/>
              </w:rPr>
            </w:pPr>
          </w:p>
        </w:tc>
        <w:tc>
          <w:tcPr>
            <w:tcW w:w="5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13B39E" w14:textId="77777777" w:rsidR="001E513F" w:rsidRDefault="006C0CA2" w:rsidP="001E513F">
            <w:pPr>
              <w:spacing w:before="60"/>
              <w:rPr>
                <w:caps/>
                <w:szCs w:val="22"/>
                <w:lang w:val="de-CH"/>
              </w:rPr>
            </w:pPr>
            <w:r>
              <w:rPr>
                <w:caps/>
                <w:szCs w:val="22"/>
                <w:lang w:val="de-CH"/>
              </w:rPr>
              <w:t>ERSUCHTE</w:t>
            </w:r>
            <w:r w:rsidR="008A25A5">
              <w:rPr>
                <w:caps/>
                <w:szCs w:val="22"/>
                <w:lang w:val="de-CH"/>
              </w:rPr>
              <w:t>s</w:t>
            </w:r>
            <w:r>
              <w:rPr>
                <w:caps/>
                <w:szCs w:val="22"/>
                <w:lang w:val="de-CH"/>
              </w:rPr>
              <w:t xml:space="preserve"> </w:t>
            </w:r>
            <w:r w:rsidR="008A25A5">
              <w:rPr>
                <w:caps/>
                <w:szCs w:val="22"/>
                <w:lang w:val="de-CH"/>
              </w:rPr>
              <w:t>Land</w:t>
            </w:r>
          </w:p>
          <w:p w14:paraId="4CDEA6AA" w14:textId="77777777" w:rsidR="006C0CA2" w:rsidRDefault="006C0CA2" w:rsidP="001E513F">
            <w:pPr>
              <w:spacing w:before="60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4ACA1AD" w14:textId="77777777" w:rsidR="001E513F" w:rsidRDefault="001E513F" w:rsidP="001E513F">
            <w:pPr>
              <w:spacing w:before="60"/>
              <w:rPr>
                <w:b/>
                <w:szCs w:val="22"/>
                <w:lang w:val="de-CH"/>
              </w:rPr>
            </w:pPr>
          </w:p>
          <w:p w14:paraId="3DC31C20" w14:textId="77777777" w:rsidR="001E513F" w:rsidRDefault="001E513F" w:rsidP="001E513F">
            <w:pPr>
              <w:spacing w:before="60"/>
              <w:rPr>
                <w:b/>
                <w:szCs w:val="22"/>
                <w:lang w:val="de-CH"/>
              </w:rPr>
            </w:pPr>
          </w:p>
          <w:p w14:paraId="011ACCE6" w14:textId="77777777" w:rsidR="001E513F" w:rsidRPr="001E513F" w:rsidRDefault="001E513F" w:rsidP="001E513F">
            <w:pPr>
              <w:spacing w:before="60"/>
              <w:rPr>
                <w:caps/>
                <w:szCs w:val="22"/>
                <w:lang w:val="de-CH"/>
              </w:rPr>
            </w:pPr>
          </w:p>
        </w:tc>
      </w:tr>
    </w:tbl>
    <w:p w14:paraId="5489A2FA" w14:textId="77777777" w:rsidR="006C0CA2" w:rsidRDefault="006C0CA2">
      <w:pPr>
        <w:rPr>
          <w:szCs w:val="22"/>
          <w:lang w:val="de-CH"/>
        </w:rPr>
      </w:pPr>
    </w:p>
    <w:p w14:paraId="51478C6D" w14:textId="77777777" w:rsidR="006C0CA2" w:rsidRDefault="006C0CA2">
      <w:pPr>
        <w:rPr>
          <w:szCs w:val="22"/>
          <w:lang w:val="de-CH"/>
        </w:rPr>
      </w:pPr>
    </w:p>
    <w:p w14:paraId="40E3060B" w14:textId="77777777" w:rsidR="006C0CA2" w:rsidRDefault="002E0DA0">
      <w:pPr>
        <w:pStyle w:val="berschrift1"/>
        <w:rPr>
          <w:szCs w:val="24"/>
          <w:lang w:val="de-CH"/>
        </w:rPr>
      </w:pPr>
      <w:r>
        <w:rPr>
          <w:lang w:val="de-CH"/>
        </w:rPr>
        <w:tab/>
        <w:t xml:space="preserve">IDENTITÄT </w:t>
      </w:r>
    </w:p>
    <w:p w14:paraId="606BA2AB" w14:textId="77777777" w:rsidR="006C0CA2" w:rsidRDefault="006C0CA2">
      <w:pPr>
        <w:pStyle w:val="berschrift2"/>
        <w:rPr>
          <w:sz w:val="22"/>
          <w:szCs w:val="22"/>
          <w:lang w:val="de-CH"/>
        </w:rPr>
      </w:pPr>
    </w:p>
    <w:p w14:paraId="1C4C6FB0" w14:textId="77777777" w:rsidR="006C0CA2" w:rsidRDefault="004C4D80">
      <w:pPr>
        <w:pStyle w:val="berschrift2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1. Kind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92"/>
        <w:gridCol w:w="5020"/>
      </w:tblGrid>
      <w:tr w:rsidR="006C0CA2" w14:paraId="0550FA6F" w14:textId="77777777" w:rsidTr="000E3D78">
        <w:trPr>
          <w:trHeight w:val="397"/>
        </w:trPr>
        <w:tc>
          <w:tcPr>
            <w:tcW w:w="10135" w:type="dxa"/>
            <w:gridSpan w:val="3"/>
          </w:tcPr>
          <w:p w14:paraId="3B656630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</w:t>
            </w:r>
            <w:r w:rsidR="000E3D78">
              <w:rPr>
                <w:szCs w:val="22"/>
                <w:lang w:val="de-CH"/>
              </w:rPr>
              <w:t>(n)</w:t>
            </w:r>
            <w:r>
              <w:rPr>
                <w:szCs w:val="22"/>
                <w:lang w:val="de-CH"/>
              </w:rPr>
              <w:t xml:space="preserve"> und Vorname(n)</w:t>
            </w:r>
          </w:p>
          <w:p w14:paraId="3C0E2291" w14:textId="77777777" w:rsidR="006C0CA2" w:rsidRDefault="006C0CA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7E4AD46A" w14:textId="77777777" w:rsidTr="000E3D78">
        <w:trPr>
          <w:cantSplit/>
          <w:trHeight w:val="397"/>
        </w:trPr>
        <w:tc>
          <w:tcPr>
            <w:tcW w:w="4323" w:type="dxa"/>
          </w:tcPr>
          <w:p w14:paraId="0EA41B11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Geschlecht</w:t>
            </w:r>
          </w:p>
        </w:tc>
        <w:tc>
          <w:tcPr>
            <w:tcW w:w="5812" w:type="dxa"/>
            <w:gridSpan w:val="2"/>
          </w:tcPr>
          <w:p w14:paraId="48AF0B21" w14:textId="77777777" w:rsidR="006C0CA2" w:rsidRDefault="006C0CA2">
            <w:pPr>
              <w:tabs>
                <w:tab w:val="left" w:pos="1347"/>
                <w:tab w:val="left" w:pos="2198"/>
                <w:tab w:val="left" w:pos="3332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weiblich</w:t>
            </w:r>
            <w:r>
              <w:rPr>
                <w:szCs w:val="22"/>
                <w:lang w:val="de-CH"/>
              </w:rPr>
              <w:tab/>
            </w:r>
            <w:r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>
              <w:rPr>
                <w:szCs w:val="22"/>
                <w:lang w:val="de-CH"/>
              </w:rPr>
              <w:fldChar w:fldCharType="end"/>
            </w:r>
            <w:r>
              <w:rPr>
                <w:szCs w:val="22"/>
                <w:lang w:val="de-CH"/>
              </w:rPr>
              <w:tab/>
              <w:t xml:space="preserve">männlich         </w:t>
            </w:r>
            <w:r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>
              <w:rPr>
                <w:szCs w:val="22"/>
                <w:lang w:val="de-CH"/>
              </w:rPr>
              <w:fldChar w:fldCharType="end"/>
            </w:r>
          </w:p>
        </w:tc>
      </w:tr>
      <w:tr w:rsidR="006C0CA2" w14:paraId="1F5F7FC7" w14:textId="77777777" w:rsidTr="000E3D78">
        <w:trPr>
          <w:trHeight w:val="397"/>
        </w:trPr>
        <w:tc>
          <w:tcPr>
            <w:tcW w:w="5115" w:type="dxa"/>
            <w:gridSpan w:val="2"/>
          </w:tcPr>
          <w:p w14:paraId="17C3E823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Geburtsdatum und -ort</w:t>
            </w:r>
          </w:p>
          <w:p w14:paraId="51AD437B" w14:textId="77777777" w:rsidR="006C0CA2" w:rsidRDefault="006C0CA2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5020" w:type="dxa"/>
          </w:tcPr>
          <w:p w14:paraId="7F02AB6F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Staatsangehörigkeit(en)</w:t>
            </w:r>
          </w:p>
          <w:p w14:paraId="2477B4CA" w14:textId="77777777" w:rsidR="006C0CA2" w:rsidRDefault="006C0CA2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4DD3EA63" w14:textId="77777777" w:rsidTr="000E3D78">
        <w:trPr>
          <w:trHeight w:val="397"/>
        </w:trPr>
        <w:tc>
          <w:tcPr>
            <w:tcW w:w="10135" w:type="dxa"/>
            <w:gridSpan w:val="3"/>
          </w:tcPr>
          <w:p w14:paraId="2DB5B954" w14:textId="77777777" w:rsidR="006C0CA2" w:rsidRDefault="003F5F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Gewöhnlicher Aufenthaltsort</w:t>
            </w:r>
          </w:p>
          <w:p w14:paraId="2F93A2A9" w14:textId="77777777" w:rsidR="006C0CA2" w:rsidRDefault="006C0CA2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51A7A1B5" w14:textId="77777777" w:rsidTr="000E3D78">
        <w:trPr>
          <w:trHeight w:val="397"/>
        </w:trPr>
        <w:tc>
          <w:tcPr>
            <w:tcW w:w="10135" w:type="dxa"/>
            <w:gridSpan w:val="3"/>
          </w:tcPr>
          <w:p w14:paraId="55D3AC42" w14:textId="77777777" w:rsidR="000E3D78" w:rsidRDefault="000E3D78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Nummer und Gültigkeitsdauer </w:t>
            </w:r>
            <w:r w:rsidR="00C5541D">
              <w:rPr>
                <w:szCs w:val="22"/>
                <w:lang w:val="de-CH"/>
              </w:rPr>
              <w:t>des</w:t>
            </w:r>
            <w:r>
              <w:rPr>
                <w:szCs w:val="22"/>
                <w:lang w:val="de-CH"/>
              </w:rPr>
              <w:t xml:space="preserve"> Passes/der Identitätskarte</w:t>
            </w:r>
          </w:p>
          <w:p w14:paraId="34844714" w14:textId="77777777" w:rsidR="000E3D78" w:rsidRDefault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035F81A5" w14:textId="77777777" w:rsidTr="000E3D78">
        <w:trPr>
          <w:trHeight w:val="397"/>
        </w:trPr>
        <w:tc>
          <w:tcPr>
            <w:tcW w:w="10135" w:type="dxa"/>
            <w:gridSpan w:val="3"/>
          </w:tcPr>
          <w:p w14:paraId="26F3759F" w14:textId="77777777" w:rsidR="006C0CA2" w:rsidRDefault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Art, Nummer und Gültigkeitsdauer</w:t>
            </w:r>
            <w:r w:rsidR="006C0CA2">
              <w:rPr>
                <w:szCs w:val="22"/>
                <w:lang w:val="de-CH"/>
              </w:rPr>
              <w:t xml:space="preserve"> der Aufenthaltsbewilligung</w:t>
            </w:r>
          </w:p>
          <w:p w14:paraId="64F41892" w14:textId="77777777" w:rsidR="006C0CA2" w:rsidRDefault="006C0CA2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FD1270" w14:paraId="1228D919" w14:textId="77777777" w:rsidTr="000E3D78">
        <w:trPr>
          <w:trHeight w:val="397"/>
        </w:trPr>
        <w:tc>
          <w:tcPr>
            <w:tcW w:w="10135" w:type="dxa"/>
            <w:gridSpan w:val="3"/>
          </w:tcPr>
          <w:p w14:paraId="3285A82A" w14:textId="77777777" w:rsidR="00FD1270" w:rsidRDefault="00FD1270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FD1270">
              <w:rPr>
                <w:szCs w:val="22"/>
                <w:lang w:val="de-CH"/>
              </w:rPr>
              <w:t>Sprachkenntnisse</w:t>
            </w:r>
          </w:p>
          <w:p w14:paraId="293FDDB3" w14:textId="3ECD2FC4" w:rsidR="00FD1270" w:rsidRPr="00FD1270" w:rsidRDefault="00FD1270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1B640382" w14:textId="77777777" w:rsidTr="000E3D78">
        <w:trPr>
          <w:trHeight w:val="397"/>
        </w:trPr>
        <w:tc>
          <w:tcPr>
            <w:tcW w:w="10135" w:type="dxa"/>
            <w:gridSpan w:val="3"/>
          </w:tcPr>
          <w:p w14:paraId="01FD39F0" w14:textId="77777777" w:rsidR="000E3D78" w:rsidRPr="00EC6A4A" w:rsidRDefault="005242DF" w:rsidP="000E3D78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Gesetzliche Vertretung</w:t>
            </w:r>
          </w:p>
          <w:p w14:paraId="6AA458FE" w14:textId="77777777" w:rsidR="00C5541D" w:rsidRDefault="003F5F70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</w:t>
            </w:r>
          </w:p>
          <w:p w14:paraId="3DF6F9F1" w14:textId="77777777" w:rsidR="000E3D78" w:rsidRDefault="000E3D78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46DF7216" w14:textId="77777777" w:rsidR="007072B3" w:rsidRDefault="003F5F70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0528802D" w14:textId="77777777" w:rsidR="000E3D78" w:rsidRDefault="000E3D78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7DC9EB14" w14:textId="77777777" w:rsidR="00C5541D" w:rsidRDefault="003F5F70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464C48F7" w14:textId="77777777" w:rsidR="000E3D78" w:rsidRDefault="000E3D78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7797F861" w14:textId="77777777" w:rsidR="00C5541D" w:rsidRDefault="000E3D78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1C209A7A" w14:textId="77777777" w:rsidR="0089493A" w:rsidRDefault="000E3D78" w:rsidP="000E3D78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9D2E9E7" w14:textId="77777777" w:rsidR="0089493A" w:rsidRDefault="0089493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3F5F70" w14:paraId="2C80F579" w14:textId="77777777" w:rsidTr="00F84E50">
        <w:trPr>
          <w:trHeight w:val="397"/>
        </w:trPr>
        <w:tc>
          <w:tcPr>
            <w:tcW w:w="10135" w:type="dxa"/>
            <w:gridSpan w:val="3"/>
          </w:tcPr>
          <w:p w14:paraId="66E75BBB" w14:textId="77777777" w:rsidR="003F5F70" w:rsidRPr="00EC6A4A" w:rsidRDefault="003F5F70" w:rsidP="00F84E50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lastRenderedPageBreak/>
              <w:t>Vertrauensperson</w:t>
            </w:r>
          </w:p>
          <w:p w14:paraId="54B6F60A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</w:t>
            </w:r>
          </w:p>
          <w:p w14:paraId="0A09C70F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42653BB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3D66F923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2708324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2163C43C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B6C0891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4A916330" w14:textId="77777777" w:rsidR="003F5F70" w:rsidRDefault="003F5F70" w:rsidP="00F84E50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46971156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EC6A4A" w14:paraId="35032F9D" w14:textId="77777777" w:rsidTr="000E3D78">
        <w:trPr>
          <w:trHeight w:val="397"/>
        </w:trPr>
        <w:tc>
          <w:tcPr>
            <w:tcW w:w="10135" w:type="dxa"/>
            <w:gridSpan w:val="3"/>
          </w:tcPr>
          <w:p w14:paraId="6A55E5A4" w14:textId="77777777" w:rsidR="00EC6A4A" w:rsidRDefault="00EC6A4A" w:rsidP="00EC6A4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Inhaber d</w:t>
            </w:r>
            <w:r w:rsidR="005242DF">
              <w:rPr>
                <w:b/>
                <w:szCs w:val="22"/>
                <w:lang w:val="de-CH"/>
              </w:rPr>
              <w:t>es Aufenthaltsbestimmungsrechts</w:t>
            </w:r>
          </w:p>
          <w:p w14:paraId="7C57B7BD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 / Behörde</w:t>
            </w:r>
          </w:p>
          <w:p w14:paraId="4C30D4D5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861BCEF" w14:textId="77777777" w:rsidR="00EC6A4A" w:rsidRDefault="003F5F70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2899D03A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FD60BC6" w14:textId="77777777" w:rsidR="00EC6A4A" w:rsidRDefault="003F5F70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418E8871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41524E7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0A358132" w14:textId="77777777" w:rsidR="00EC6A4A" w:rsidRDefault="00EC6A4A" w:rsidP="00EC6A4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41AA1562" w14:textId="77777777" w:rsidR="00EC6A4A" w:rsidRPr="00EC6A4A" w:rsidRDefault="00EC6A4A" w:rsidP="000E3D78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</w:p>
        </w:tc>
      </w:tr>
    </w:tbl>
    <w:p w14:paraId="63EFD70D" w14:textId="77777777" w:rsidR="008C3CB1" w:rsidRDefault="008C3CB1" w:rsidP="00E57104">
      <w:pPr>
        <w:tabs>
          <w:tab w:val="left" w:pos="426"/>
        </w:tabs>
        <w:rPr>
          <w:szCs w:val="22"/>
          <w:lang w:val="de-CH"/>
        </w:rPr>
      </w:pPr>
    </w:p>
    <w:p w14:paraId="0319F5CD" w14:textId="77777777" w:rsidR="000E3D78" w:rsidRDefault="006C0CA2" w:rsidP="000E3D78">
      <w:pPr>
        <w:pStyle w:val="berschrift2"/>
        <w:rPr>
          <w:sz w:val="22"/>
          <w:szCs w:val="22"/>
          <w:lang w:val="de-CH"/>
        </w:rPr>
      </w:pPr>
      <w:r w:rsidRPr="00770ECA">
        <w:rPr>
          <w:b/>
          <w:sz w:val="22"/>
          <w:szCs w:val="22"/>
          <w:lang w:val="de-CH"/>
        </w:rPr>
        <w:t>2. Kind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92"/>
        <w:gridCol w:w="5020"/>
      </w:tblGrid>
      <w:tr w:rsidR="000E3D78" w14:paraId="30EADEF1" w14:textId="77777777" w:rsidTr="0089493A">
        <w:trPr>
          <w:trHeight w:val="397"/>
        </w:trPr>
        <w:tc>
          <w:tcPr>
            <w:tcW w:w="10135" w:type="dxa"/>
            <w:gridSpan w:val="3"/>
          </w:tcPr>
          <w:p w14:paraId="15F7786A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</w:t>
            </w:r>
          </w:p>
          <w:p w14:paraId="51D3442A" w14:textId="77777777" w:rsidR="000E3D78" w:rsidRDefault="000E3D78" w:rsidP="0089493A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613A70E7" w14:textId="77777777" w:rsidTr="0089493A">
        <w:trPr>
          <w:cantSplit/>
          <w:trHeight w:val="397"/>
        </w:trPr>
        <w:tc>
          <w:tcPr>
            <w:tcW w:w="4323" w:type="dxa"/>
          </w:tcPr>
          <w:p w14:paraId="3D779BAB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Geschlecht</w:t>
            </w:r>
          </w:p>
        </w:tc>
        <w:tc>
          <w:tcPr>
            <w:tcW w:w="5812" w:type="dxa"/>
            <w:gridSpan w:val="2"/>
          </w:tcPr>
          <w:p w14:paraId="309BB9FA" w14:textId="77777777" w:rsidR="000E3D78" w:rsidRDefault="000E3D78" w:rsidP="0089493A">
            <w:pPr>
              <w:tabs>
                <w:tab w:val="left" w:pos="1347"/>
                <w:tab w:val="left" w:pos="2198"/>
                <w:tab w:val="left" w:pos="3332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weiblich</w:t>
            </w:r>
            <w:r>
              <w:rPr>
                <w:szCs w:val="22"/>
                <w:lang w:val="de-CH"/>
              </w:rPr>
              <w:tab/>
            </w:r>
            <w:r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>
              <w:rPr>
                <w:szCs w:val="22"/>
                <w:lang w:val="de-CH"/>
              </w:rPr>
              <w:fldChar w:fldCharType="end"/>
            </w:r>
            <w:r>
              <w:rPr>
                <w:szCs w:val="22"/>
                <w:lang w:val="de-CH"/>
              </w:rPr>
              <w:tab/>
              <w:t xml:space="preserve">männlich         </w:t>
            </w:r>
            <w:r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>
              <w:rPr>
                <w:szCs w:val="22"/>
                <w:lang w:val="de-CH"/>
              </w:rPr>
              <w:fldChar w:fldCharType="end"/>
            </w:r>
          </w:p>
        </w:tc>
      </w:tr>
      <w:tr w:rsidR="000E3D78" w14:paraId="45E96987" w14:textId="77777777" w:rsidTr="0089493A">
        <w:trPr>
          <w:trHeight w:val="397"/>
        </w:trPr>
        <w:tc>
          <w:tcPr>
            <w:tcW w:w="5115" w:type="dxa"/>
            <w:gridSpan w:val="2"/>
          </w:tcPr>
          <w:p w14:paraId="1A0A39E4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Geburtsdatum und -ort</w:t>
            </w:r>
          </w:p>
          <w:p w14:paraId="155BAFDB" w14:textId="77777777" w:rsidR="000E3D78" w:rsidRDefault="000E3D78" w:rsidP="0089493A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5020" w:type="dxa"/>
          </w:tcPr>
          <w:p w14:paraId="797617BB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Staatsangehörigkeit(en)</w:t>
            </w:r>
          </w:p>
          <w:p w14:paraId="42796375" w14:textId="77777777" w:rsidR="000E3D78" w:rsidRDefault="000E3D78" w:rsidP="0089493A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0D74661F" w14:textId="77777777" w:rsidTr="0089493A">
        <w:trPr>
          <w:trHeight w:val="397"/>
        </w:trPr>
        <w:tc>
          <w:tcPr>
            <w:tcW w:w="10135" w:type="dxa"/>
            <w:gridSpan w:val="3"/>
          </w:tcPr>
          <w:p w14:paraId="26823AB5" w14:textId="77777777" w:rsidR="000E3D78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Gewöhnlicher Aufenthaltsort</w:t>
            </w:r>
          </w:p>
          <w:p w14:paraId="6D130359" w14:textId="77777777" w:rsidR="000E3D78" w:rsidRDefault="000E3D78" w:rsidP="0089493A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7C6E6333" w14:textId="77777777" w:rsidTr="0089493A">
        <w:trPr>
          <w:trHeight w:val="397"/>
        </w:trPr>
        <w:tc>
          <w:tcPr>
            <w:tcW w:w="10135" w:type="dxa"/>
            <w:gridSpan w:val="3"/>
          </w:tcPr>
          <w:p w14:paraId="457E5F3F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Nummer und Gültigkeitsdauer des Passes/der Identitätskarte</w:t>
            </w:r>
          </w:p>
          <w:p w14:paraId="1C18BF44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1057BB56" w14:textId="77777777" w:rsidTr="0089493A">
        <w:trPr>
          <w:trHeight w:val="397"/>
        </w:trPr>
        <w:tc>
          <w:tcPr>
            <w:tcW w:w="10135" w:type="dxa"/>
            <w:gridSpan w:val="3"/>
          </w:tcPr>
          <w:p w14:paraId="31E09104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Art, Nummer und Gültigkeitsd</w:t>
            </w:r>
            <w:r w:rsidR="003F5F70">
              <w:rPr>
                <w:szCs w:val="22"/>
                <w:lang w:val="de-CH"/>
              </w:rPr>
              <w:t>auer der Aufenthaltsbewilligung</w:t>
            </w:r>
          </w:p>
          <w:p w14:paraId="0F28191A" w14:textId="77777777" w:rsidR="000E3D78" w:rsidRDefault="000E3D78" w:rsidP="0089493A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FD1270" w14:paraId="45962EFE" w14:textId="77777777" w:rsidTr="0089493A">
        <w:trPr>
          <w:trHeight w:val="397"/>
        </w:trPr>
        <w:tc>
          <w:tcPr>
            <w:tcW w:w="10135" w:type="dxa"/>
            <w:gridSpan w:val="3"/>
          </w:tcPr>
          <w:p w14:paraId="2D95A43C" w14:textId="77777777" w:rsidR="00FD1270" w:rsidRDefault="00FD1270" w:rsidP="00FD12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FD1270">
              <w:rPr>
                <w:szCs w:val="22"/>
                <w:lang w:val="de-CH"/>
              </w:rPr>
              <w:t>Sprachkenntnisse</w:t>
            </w:r>
          </w:p>
          <w:p w14:paraId="4716826B" w14:textId="60CA6318" w:rsidR="00FD1270" w:rsidRDefault="00FD1270" w:rsidP="00FD12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1A012A7F" w14:textId="77777777" w:rsidTr="0089493A">
        <w:trPr>
          <w:trHeight w:val="397"/>
        </w:trPr>
        <w:tc>
          <w:tcPr>
            <w:tcW w:w="10135" w:type="dxa"/>
            <w:gridSpan w:val="3"/>
          </w:tcPr>
          <w:p w14:paraId="10BA9143" w14:textId="77777777" w:rsidR="000E3D78" w:rsidRPr="00EC6A4A" w:rsidRDefault="005242DF" w:rsidP="0089493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Gesetzliche Vertretung</w:t>
            </w:r>
          </w:p>
          <w:p w14:paraId="60636199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</w:t>
            </w:r>
          </w:p>
          <w:p w14:paraId="5FA41581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4D9D76C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242A10BE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7CD11FF0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7DC32EFF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43EEF3BC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410939F4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7DC342C3" w14:textId="77777777" w:rsidTr="0089493A">
        <w:trPr>
          <w:trHeight w:val="397"/>
        </w:trPr>
        <w:tc>
          <w:tcPr>
            <w:tcW w:w="10135" w:type="dxa"/>
            <w:gridSpan w:val="3"/>
          </w:tcPr>
          <w:p w14:paraId="39C81058" w14:textId="77777777" w:rsidR="000E3D78" w:rsidRPr="00EC6A4A" w:rsidRDefault="000E3D78" w:rsidP="0089493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 w:rsidRPr="00EC6A4A">
              <w:rPr>
                <w:b/>
                <w:szCs w:val="22"/>
                <w:lang w:val="de-CH"/>
              </w:rPr>
              <w:t>Vertrau</w:t>
            </w:r>
            <w:r w:rsidR="005242DF">
              <w:rPr>
                <w:b/>
                <w:szCs w:val="22"/>
                <w:lang w:val="de-CH"/>
              </w:rPr>
              <w:t>ensperson</w:t>
            </w:r>
          </w:p>
          <w:p w14:paraId="4B27E160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</w:t>
            </w:r>
          </w:p>
          <w:p w14:paraId="53FDFECF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2252A5B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76D6D91F" w14:textId="77777777" w:rsidR="003F5F70" w:rsidRPr="003F5F70" w:rsidRDefault="000E3D78" w:rsidP="0089493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B5461F7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5F3F0331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F6A4D10" w14:textId="77777777" w:rsidR="00C5541D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lastRenderedPageBreak/>
              <w:t>E-Mail-Adresse</w:t>
            </w:r>
          </w:p>
          <w:p w14:paraId="7C1B259E" w14:textId="77777777" w:rsidR="00EC6A4A" w:rsidRDefault="000E3D78" w:rsidP="0089493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87F1130" w14:textId="77777777" w:rsidR="0089493A" w:rsidRDefault="0089493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EC6A4A" w14:paraId="729BDBFA" w14:textId="77777777" w:rsidTr="0089493A">
        <w:trPr>
          <w:trHeight w:val="397"/>
        </w:trPr>
        <w:tc>
          <w:tcPr>
            <w:tcW w:w="10135" w:type="dxa"/>
            <w:gridSpan w:val="3"/>
          </w:tcPr>
          <w:p w14:paraId="46E53B5C" w14:textId="77777777" w:rsidR="00EC6A4A" w:rsidRDefault="00EC6A4A" w:rsidP="00EC6A4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lastRenderedPageBreak/>
              <w:t>Inhaber d</w:t>
            </w:r>
            <w:r w:rsidR="005242DF">
              <w:rPr>
                <w:b/>
                <w:szCs w:val="22"/>
                <w:lang w:val="de-CH"/>
              </w:rPr>
              <w:t>es Aufenthaltsbestimmungsrechts</w:t>
            </w:r>
          </w:p>
          <w:p w14:paraId="63231076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 / Behörde</w:t>
            </w:r>
          </w:p>
          <w:p w14:paraId="533B691D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93C6D1B" w14:textId="77777777" w:rsidR="00EC6A4A" w:rsidRDefault="003F5F70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0E326A0C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F1AFB8B" w14:textId="77777777" w:rsidR="00EC6A4A" w:rsidRDefault="003F5F70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0930CB48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FF33D15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217B23C0" w14:textId="77777777" w:rsidR="00EC6A4A" w:rsidRDefault="00EC6A4A" w:rsidP="00EC6A4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C173D6B" w14:textId="77777777" w:rsidR="00EC6A4A" w:rsidRPr="00EC6A4A" w:rsidRDefault="00EC6A4A" w:rsidP="0089493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</w:p>
        </w:tc>
      </w:tr>
    </w:tbl>
    <w:p w14:paraId="6053092B" w14:textId="77777777" w:rsidR="000E3D78" w:rsidRDefault="000E3D78" w:rsidP="000E3D78">
      <w:pPr>
        <w:tabs>
          <w:tab w:val="left" w:pos="426"/>
        </w:tabs>
        <w:ind w:left="426" w:hanging="426"/>
        <w:rPr>
          <w:szCs w:val="22"/>
          <w:lang w:val="de-CH"/>
        </w:rPr>
      </w:pPr>
    </w:p>
    <w:p w14:paraId="7680F4DC" w14:textId="77777777" w:rsidR="000E3D78" w:rsidRDefault="000E3D78" w:rsidP="00E57104">
      <w:pPr>
        <w:tabs>
          <w:tab w:val="left" w:pos="426"/>
        </w:tabs>
        <w:rPr>
          <w:szCs w:val="22"/>
          <w:lang w:val="de-CH"/>
        </w:rPr>
      </w:pPr>
    </w:p>
    <w:p w14:paraId="4C3E9C20" w14:textId="7D818660" w:rsidR="006C0CA2" w:rsidRDefault="00485B17">
      <w:pPr>
        <w:pStyle w:val="berschrift1"/>
        <w:rPr>
          <w:szCs w:val="24"/>
          <w:lang w:val="de-CH"/>
        </w:rPr>
      </w:pPr>
      <w:r>
        <w:rPr>
          <w:szCs w:val="24"/>
          <w:lang w:val="de-CH"/>
        </w:rPr>
        <w:t>BEHÖRDE</w:t>
      </w:r>
      <w:r w:rsidR="008A25A5">
        <w:rPr>
          <w:szCs w:val="24"/>
          <w:lang w:val="de-CH"/>
        </w:rPr>
        <w:t xml:space="preserve">, die über die </w:t>
      </w:r>
      <w:r w:rsidR="00E57104">
        <w:rPr>
          <w:szCs w:val="24"/>
          <w:lang w:val="de-CH"/>
        </w:rPr>
        <w:t>Beantragte</w:t>
      </w:r>
      <w:r w:rsidR="00770ECA">
        <w:rPr>
          <w:szCs w:val="24"/>
          <w:lang w:val="de-CH"/>
        </w:rPr>
        <w:t xml:space="preserve"> </w:t>
      </w:r>
      <w:r w:rsidR="0089493A">
        <w:rPr>
          <w:szCs w:val="24"/>
          <w:lang w:val="de-CH"/>
        </w:rPr>
        <w:t xml:space="preserve">Unterbringung </w:t>
      </w:r>
      <w:r w:rsidR="008A25A5">
        <w:rPr>
          <w:szCs w:val="24"/>
          <w:lang w:val="de-CH"/>
        </w:rPr>
        <w:t>entscheidet</w:t>
      </w:r>
    </w:p>
    <w:p w14:paraId="18F84960" w14:textId="77777777" w:rsidR="006C0CA2" w:rsidRDefault="006C0CA2">
      <w:pPr>
        <w:rPr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85B17" w14:paraId="35CF1CFC" w14:textId="77777777">
        <w:trPr>
          <w:trHeight w:val="397"/>
        </w:trPr>
        <w:tc>
          <w:tcPr>
            <w:tcW w:w="10135" w:type="dxa"/>
          </w:tcPr>
          <w:p w14:paraId="0823A1E0" w14:textId="77777777" w:rsidR="00485B17" w:rsidRDefault="0089493A" w:rsidP="00485B17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Unterbringungsb</w:t>
            </w:r>
            <w:r w:rsidR="000E3D78">
              <w:rPr>
                <w:szCs w:val="22"/>
                <w:lang w:val="de-CH"/>
              </w:rPr>
              <w:t>ehörde</w:t>
            </w:r>
          </w:p>
          <w:p w14:paraId="5A05B21D" w14:textId="77777777" w:rsidR="00485B17" w:rsidRDefault="00485B17" w:rsidP="00485B17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78EF507" w14:textId="77777777" w:rsidR="005242DF" w:rsidRDefault="003F5F70" w:rsidP="005242DF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325AD600" w14:textId="77777777" w:rsidR="005242DF" w:rsidRDefault="005242DF" w:rsidP="005242DF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1D08A46" w14:textId="77777777" w:rsidR="005242DF" w:rsidRDefault="003F5F70" w:rsidP="005242DF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18559C30" w14:textId="77777777" w:rsidR="005242DF" w:rsidRDefault="005242DF" w:rsidP="005242DF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755A179" w14:textId="77777777" w:rsidR="005242DF" w:rsidRDefault="005242DF" w:rsidP="005242DF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1B20761A" w14:textId="77777777" w:rsidR="005242DF" w:rsidRDefault="005242DF" w:rsidP="005242DF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475F8070" w14:textId="77777777" w:rsidR="005242DF" w:rsidRDefault="005242DF" w:rsidP="00485B17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D01500" w14:paraId="37358E9C" w14:textId="77777777">
        <w:trPr>
          <w:trHeight w:val="397"/>
        </w:trPr>
        <w:tc>
          <w:tcPr>
            <w:tcW w:w="10135" w:type="dxa"/>
          </w:tcPr>
          <w:p w14:paraId="6597B048" w14:textId="4C772B70" w:rsidR="00D01500" w:rsidRDefault="00D01500" w:rsidP="00485B17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 w:rsidRPr="005242DF">
              <w:rPr>
                <w:b/>
                <w:szCs w:val="22"/>
                <w:lang w:val="de-CH"/>
              </w:rPr>
              <w:t>Gesetzliche Grundlage der</w:t>
            </w:r>
            <w:r w:rsidR="00770ECA">
              <w:rPr>
                <w:b/>
                <w:szCs w:val="22"/>
                <w:lang w:val="de-CH"/>
              </w:rPr>
              <w:t xml:space="preserve"> </w:t>
            </w:r>
            <w:r w:rsidR="00E57104">
              <w:rPr>
                <w:b/>
                <w:szCs w:val="22"/>
                <w:lang w:val="de-CH"/>
              </w:rPr>
              <w:t>beantragten</w:t>
            </w:r>
            <w:r w:rsidRPr="005242DF">
              <w:rPr>
                <w:b/>
                <w:szCs w:val="22"/>
                <w:lang w:val="de-CH"/>
              </w:rPr>
              <w:t xml:space="preserve"> Unterbringung</w:t>
            </w:r>
          </w:p>
          <w:p w14:paraId="0752B7F7" w14:textId="77777777" w:rsidR="005242DF" w:rsidRPr="005242DF" w:rsidRDefault="005242DF" w:rsidP="00485B17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B68313C" w14:textId="77777777" w:rsidR="00D01500" w:rsidRDefault="00D01500" w:rsidP="00485B17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6C0CA2" w14:paraId="063CF6B5" w14:textId="77777777">
        <w:trPr>
          <w:trHeight w:val="397"/>
        </w:trPr>
        <w:tc>
          <w:tcPr>
            <w:tcW w:w="10135" w:type="dxa"/>
          </w:tcPr>
          <w:p w14:paraId="1CACB8E9" w14:textId="77777777" w:rsidR="006C0CA2" w:rsidRPr="005242DF" w:rsidRDefault="00C5541D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 w:rsidRPr="005242DF">
              <w:rPr>
                <w:b/>
                <w:szCs w:val="22"/>
                <w:lang w:val="de-CH"/>
              </w:rPr>
              <w:t>Zuständige</w:t>
            </w:r>
            <w:r w:rsidR="00485B17" w:rsidRPr="005242DF">
              <w:rPr>
                <w:b/>
                <w:szCs w:val="22"/>
                <w:lang w:val="de-CH"/>
              </w:rPr>
              <w:t xml:space="preserve"> </w:t>
            </w:r>
            <w:r w:rsidR="00770ECA" w:rsidRPr="00E57104">
              <w:rPr>
                <w:b/>
                <w:szCs w:val="22"/>
                <w:lang w:val="de-CH"/>
              </w:rPr>
              <w:t>Kontaktperson</w:t>
            </w:r>
          </w:p>
          <w:p w14:paraId="293E8C00" w14:textId="77777777" w:rsidR="00C5541D" w:rsidRDefault="003F5F70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 und Vorname</w:t>
            </w:r>
          </w:p>
          <w:p w14:paraId="5F8DAF2B" w14:textId="77777777" w:rsidR="00C5541D" w:rsidRDefault="00C5541D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  <w:r>
              <w:rPr>
                <w:szCs w:val="22"/>
                <w:lang w:val="de-CH"/>
              </w:rPr>
              <w:t xml:space="preserve"> </w:t>
            </w:r>
          </w:p>
          <w:p w14:paraId="5985F649" w14:textId="77777777" w:rsidR="00C5541D" w:rsidRDefault="003F5F70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Funktion</w:t>
            </w:r>
          </w:p>
          <w:p w14:paraId="03463D6B" w14:textId="77777777" w:rsidR="00C5541D" w:rsidRDefault="00C5541D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  <w:r>
              <w:rPr>
                <w:szCs w:val="22"/>
                <w:lang w:val="de-CH"/>
              </w:rPr>
              <w:t xml:space="preserve"> </w:t>
            </w:r>
          </w:p>
          <w:p w14:paraId="38AEDEC1" w14:textId="77777777" w:rsidR="00C5541D" w:rsidRDefault="003F5F70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Telefonnummer(n)</w:t>
            </w:r>
          </w:p>
          <w:p w14:paraId="27A46464" w14:textId="77777777" w:rsidR="00C5541D" w:rsidRDefault="00C5541D" w:rsidP="00C5541D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8AC0560" w14:textId="77777777" w:rsidR="00C5541D" w:rsidRDefault="00C5541D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</w:t>
            </w:r>
            <w:r w:rsidR="003F5F70">
              <w:rPr>
                <w:szCs w:val="22"/>
                <w:lang w:val="de-CH"/>
              </w:rPr>
              <w:t>Adresse</w:t>
            </w:r>
          </w:p>
          <w:p w14:paraId="2A5724CB" w14:textId="77777777" w:rsidR="006C0CA2" w:rsidRDefault="00C5541D" w:rsidP="00C5541D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C2B4F51" w14:textId="77777777" w:rsidR="00C5541D" w:rsidRDefault="003F5F70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Sprachkenntnisse</w:t>
            </w:r>
          </w:p>
          <w:p w14:paraId="548ED2E1" w14:textId="77777777" w:rsidR="00D01500" w:rsidRDefault="00C5541D" w:rsidP="00C5541D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6BD11F9F" w14:textId="77777777" w:rsidR="006C0CA2" w:rsidRDefault="006C0CA2">
      <w:pPr>
        <w:rPr>
          <w:szCs w:val="22"/>
          <w:lang w:val="de-CH"/>
        </w:rPr>
        <w:sectPr w:rsidR="006C0CA2" w:rsidSect="004C4D80">
          <w:footerReference w:type="default" r:id="rId9"/>
          <w:footnotePr>
            <w:numFmt w:val="chicago"/>
          </w:footnotePr>
          <w:pgSz w:w="11906" w:h="16838" w:code="9"/>
          <w:pgMar w:top="1560" w:right="851" w:bottom="851" w:left="964" w:header="454" w:footer="284" w:gutter="0"/>
          <w:cols w:space="720"/>
        </w:sectPr>
      </w:pPr>
    </w:p>
    <w:p w14:paraId="304F89F9" w14:textId="77777777" w:rsidR="005242DF" w:rsidRPr="005242DF" w:rsidRDefault="005242DF" w:rsidP="005242DF">
      <w:pPr>
        <w:rPr>
          <w:lang w:val="de-CH"/>
        </w:rPr>
      </w:pPr>
    </w:p>
    <w:p w14:paraId="766CF30A" w14:textId="77777777" w:rsidR="00485B17" w:rsidRDefault="003E4A90" w:rsidP="000E3D78">
      <w:pPr>
        <w:pStyle w:val="berschrift1"/>
        <w:numPr>
          <w:ilvl w:val="0"/>
          <w:numId w:val="1"/>
        </w:numPr>
        <w:rPr>
          <w:lang w:val="de-CH"/>
        </w:rPr>
      </w:pPr>
      <w:r>
        <w:rPr>
          <w:lang w:val="de-CH"/>
        </w:rPr>
        <w:t>ORT, AN DEM</w:t>
      </w:r>
      <w:r w:rsidR="006C0CA2">
        <w:rPr>
          <w:lang w:val="de-CH"/>
        </w:rPr>
        <w:t xml:space="preserve"> DAS KIND</w:t>
      </w:r>
      <w:r w:rsidR="007072B3">
        <w:rPr>
          <w:lang w:val="de-CH"/>
        </w:rPr>
        <w:t xml:space="preserve"> </w:t>
      </w:r>
      <w:r w:rsidR="007072B3" w:rsidRPr="00770ECA">
        <w:rPr>
          <w:lang w:val="de-CH"/>
        </w:rPr>
        <w:t>/</w:t>
      </w:r>
      <w:r w:rsidR="007072B3">
        <w:rPr>
          <w:lang w:val="de-CH"/>
        </w:rPr>
        <w:t xml:space="preserve"> </w:t>
      </w:r>
      <w:r w:rsidR="000E3D78">
        <w:rPr>
          <w:lang w:val="de-CH"/>
        </w:rPr>
        <w:t>die Kinder</w:t>
      </w:r>
      <w:r w:rsidR="006C0CA2">
        <w:rPr>
          <w:lang w:val="de-CH"/>
        </w:rPr>
        <w:t xml:space="preserve"> </w:t>
      </w:r>
      <w:r w:rsidR="00485B17">
        <w:rPr>
          <w:lang w:val="de-CH"/>
        </w:rPr>
        <w:t xml:space="preserve">IM AUSLAND UNTERGEBRACHT </w:t>
      </w:r>
      <w:r w:rsidR="000E3D78">
        <w:rPr>
          <w:lang w:val="de-CH"/>
        </w:rPr>
        <w:br/>
      </w:r>
      <w:r w:rsidR="00485B17">
        <w:rPr>
          <w:lang w:val="de-CH"/>
        </w:rPr>
        <w:t>WERDEN SOLL</w:t>
      </w:r>
      <w:r w:rsidR="00770ECA">
        <w:rPr>
          <w:lang w:val="de-CH"/>
        </w:rPr>
        <w:t xml:space="preserve"> </w:t>
      </w:r>
    </w:p>
    <w:p w14:paraId="4CB4C1D1" w14:textId="35FF4ED4" w:rsidR="00770ECA" w:rsidRPr="00770ECA" w:rsidRDefault="00770ECA" w:rsidP="00770ECA">
      <w:pPr>
        <w:ind w:left="567"/>
        <w:rPr>
          <w:lang w:val="de-CH"/>
        </w:rPr>
      </w:pPr>
      <w:r w:rsidRPr="00183C17">
        <w:rPr>
          <w:lang w:val="de-CH"/>
        </w:rPr>
        <w:t>(</w:t>
      </w:r>
      <w:r w:rsidR="00E57104">
        <w:rPr>
          <w:lang w:val="de-CH"/>
        </w:rPr>
        <w:t>z.B. Institution, Pflegefamilie</w:t>
      </w:r>
      <w:r w:rsidRPr="00183C17">
        <w:rPr>
          <w:lang w:val="de-CH"/>
        </w:rPr>
        <w:t>)</w:t>
      </w:r>
    </w:p>
    <w:p w14:paraId="4D7C3A14" w14:textId="77777777" w:rsidR="006C0CA2" w:rsidRDefault="006C0CA2">
      <w:pPr>
        <w:ind w:left="567"/>
        <w:rPr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14:paraId="15925FB0" w14:textId="77777777">
        <w:trPr>
          <w:trHeight w:val="397"/>
        </w:trPr>
        <w:tc>
          <w:tcPr>
            <w:tcW w:w="10135" w:type="dxa"/>
          </w:tcPr>
          <w:p w14:paraId="31CCF239" w14:textId="25B9889E" w:rsidR="006C0CA2" w:rsidRDefault="003F5F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</w:t>
            </w:r>
            <w:r w:rsidR="00183C17">
              <w:rPr>
                <w:szCs w:val="22"/>
                <w:lang w:val="de-CH"/>
              </w:rPr>
              <w:t xml:space="preserve"> der Institution/Pflegefamilie</w:t>
            </w:r>
          </w:p>
          <w:p w14:paraId="1E755032" w14:textId="77777777" w:rsidR="006C0CA2" w:rsidRDefault="006C0CA2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7A06451C" w14:textId="77777777">
        <w:trPr>
          <w:trHeight w:val="397"/>
        </w:trPr>
        <w:tc>
          <w:tcPr>
            <w:tcW w:w="10135" w:type="dxa"/>
          </w:tcPr>
          <w:p w14:paraId="2B6DAE64" w14:textId="77777777" w:rsidR="006C0CA2" w:rsidRDefault="003F5F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29C808CC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550C77" w14:paraId="3225AF33" w14:textId="77777777">
        <w:trPr>
          <w:trHeight w:val="397"/>
        </w:trPr>
        <w:tc>
          <w:tcPr>
            <w:tcW w:w="10135" w:type="dxa"/>
          </w:tcPr>
          <w:p w14:paraId="5D963C8E" w14:textId="77777777" w:rsidR="00550C77" w:rsidRDefault="003F5F70" w:rsidP="00550C77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Telefonnummer(n)</w:t>
            </w:r>
          </w:p>
          <w:p w14:paraId="679DF750" w14:textId="77777777" w:rsidR="00550C77" w:rsidRDefault="00550C77" w:rsidP="00550C77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550C77" w14:paraId="49D90C65" w14:textId="77777777">
        <w:trPr>
          <w:trHeight w:val="397"/>
        </w:trPr>
        <w:tc>
          <w:tcPr>
            <w:tcW w:w="10135" w:type="dxa"/>
          </w:tcPr>
          <w:p w14:paraId="6ABF0A05" w14:textId="77777777" w:rsidR="00550C77" w:rsidRDefault="003F5F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3DF0617F" w14:textId="77777777" w:rsidR="00C454FD" w:rsidRDefault="00C454F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CD2B65" w14:paraId="75BE7432" w14:textId="77777777">
        <w:trPr>
          <w:trHeight w:val="397"/>
        </w:trPr>
        <w:tc>
          <w:tcPr>
            <w:tcW w:w="10135" w:type="dxa"/>
          </w:tcPr>
          <w:p w14:paraId="26BD4E91" w14:textId="77777777" w:rsidR="00CD2B65" w:rsidRDefault="003F5F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lastRenderedPageBreak/>
              <w:t>Webseite</w:t>
            </w:r>
          </w:p>
          <w:p w14:paraId="477BDC47" w14:textId="77777777" w:rsidR="00CD2B65" w:rsidRDefault="00CD2B65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5EFCE839" w14:textId="77777777">
        <w:trPr>
          <w:trHeight w:val="397"/>
        </w:trPr>
        <w:tc>
          <w:tcPr>
            <w:tcW w:w="10135" w:type="dxa"/>
          </w:tcPr>
          <w:p w14:paraId="267C8B4A" w14:textId="29EE3101" w:rsidR="006C0CA2" w:rsidRDefault="003F5F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t>Zweck</w:t>
            </w:r>
            <w:r w:rsidR="00087915" w:rsidRPr="00E57104">
              <w:rPr>
                <w:szCs w:val="22"/>
                <w:lang w:val="de-CH"/>
              </w:rPr>
              <w:t xml:space="preserve"> der Institution</w:t>
            </w:r>
          </w:p>
          <w:p w14:paraId="12F869BB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2B77A637" w14:textId="77777777">
        <w:trPr>
          <w:trHeight w:val="397"/>
        </w:trPr>
        <w:tc>
          <w:tcPr>
            <w:tcW w:w="10135" w:type="dxa"/>
          </w:tcPr>
          <w:p w14:paraId="2765C2E0" w14:textId="77777777" w:rsidR="006C0CA2" w:rsidRPr="005242DF" w:rsidRDefault="00550C77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5242DF">
              <w:rPr>
                <w:szCs w:val="22"/>
                <w:lang w:val="de-CH"/>
              </w:rPr>
              <w:t>Betriebsbewilligung der Institution/Eignungsbescheinigung der Pflegefamilie liegt vor</w:t>
            </w:r>
          </w:p>
          <w:p w14:paraId="05F1E1FF" w14:textId="77777777" w:rsidR="006C0CA2" w:rsidRPr="005242DF" w:rsidRDefault="00550C77" w:rsidP="00550C77">
            <w:pPr>
              <w:tabs>
                <w:tab w:val="left" w:pos="709"/>
              </w:tabs>
              <w:rPr>
                <w:szCs w:val="22"/>
                <w:lang w:val="de-CH"/>
              </w:rPr>
            </w:pPr>
            <w:r w:rsidRPr="005242DF">
              <w:rPr>
                <w:szCs w:val="22"/>
                <w:lang w:val="de-CH"/>
              </w:rPr>
              <w:t>JA</w:t>
            </w:r>
            <w:r w:rsidRPr="005242DF">
              <w:rPr>
                <w:szCs w:val="22"/>
                <w:lang w:val="de-CH"/>
              </w:rPr>
              <w:tab/>
            </w:r>
            <w:r w:rsidRPr="005242DF"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DF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5242DF">
              <w:rPr>
                <w:szCs w:val="22"/>
                <w:lang w:val="de-CH"/>
              </w:rPr>
              <w:fldChar w:fldCharType="end"/>
            </w:r>
            <w:r w:rsidRPr="005242DF">
              <w:rPr>
                <w:szCs w:val="22"/>
                <w:lang w:val="de-CH"/>
              </w:rPr>
              <w:tab/>
              <w:t>Nein</w:t>
            </w:r>
            <w:r w:rsidRPr="005242DF">
              <w:rPr>
                <w:szCs w:val="22"/>
                <w:lang w:val="de-CH"/>
              </w:rPr>
              <w:tab/>
            </w:r>
            <w:r w:rsidRPr="005242DF"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DF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5242DF">
              <w:rPr>
                <w:szCs w:val="22"/>
                <w:lang w:val="de-CH"/>
              </w:rPr>
              <w:fldChar w:fldCharType="end"/>
            </w:r>
          </w:p>
        </w:tc>
      </w:tr>
      <w:tr w:rsidR="00C454FD" w14:paraId="07C5D3FB" w14:textId="77777777">
        <w:trPr>
          <w:trHeight w:val="397"/>
        </w:trPr>
        <w:tc>
          <w:tcPr>
            <w:tcW w:w="10135" w:type="dxa"/>
          </w:tcPr>
          <w:p w14:paraId="283056C3" w14:textId="77777777" w:rsidR="00C454FD" w:rsidRPr="005242DF" w:rsidRDefault="00C454F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5242DF">
              <w:rPr>
                <w:szCs w:val="22"/>
                <w:lang w:val="de-CH"/>
              </w:rPr>
              <w:t>Betriebskonzept der Institution liegt vor</w:t>
            </w:r>
          </w:p>
          <w:p w14:paraId="617D34F4" w14:textId="77777777" w:rsidR="00C454FD" w:rsidRPr="005242DF" w:rsidRDefault="00C454FD" w:rsidP="00C454FD">
            <w:pPr>
              <w:tabs>
                <w:tab w:val="left" w:pos="709"/>
              </w:tabs>
              <w:rPr>
                <w:szCs w:val="22"/>
                <w:lang w:val="de-CH"/>
              </w:rPr>
            </w:pPr>
            <w:r w:rsidRPr="005242DF">
              <w:rPr>
                <w:szCs w:val="22"/>
                <w:lang w:val="de-CH"/>
              </w:rPr>
              <w:t>JA</w:t>
            </w:r>
            <w:r w:rsidRPr="005242DF">
              <w:rPr>
                <w:szCs w:val="22"/>
                <w:lang w:val="de-CH"/>
              </w:rPr>
              <w:tab/>
            </w:r>
            <w:r w:rsidRPr="005242DF"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DF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5242DF">
              <w:rPr>
                <w:szCs w:val="22"/>
                <w:lang w:val="de-CH"/>
              </w:rPr>
              <w:fldChar w:fldCharType="end"/>
            </w:r>
            <w:r w:rsidRPr="005242DF">
              <w:rPr>
                <w:szCs w:val="22"/>
                <w:lang w:val="de-CH"/>
              </w:rPr>
              <w:tab/>
              <w:t>Nein</w:t>
            </w:r>
            <w:r w:rsidRPr="005242DF">
              <w:rPr>
                <w:szCs w:val="22"/>
                <w:lang w:val="de-CH"/>
              </w:rPr>
              <w:tab/>
            </w:r>
            <w:r w:rsidRPr="005242DF"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DF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5242DF">
              <w:rPr>
                <w:szCs w:val="22"/>
                <w:lang w:val="de-CH"/>
              </w:rPr>
              <w:fldChar w:fldCharType="end"/>
            </w:r>
          </w:p>
          <w:p w14:paraId="1B6564BC" w14:textId="77777777" w:rsidR="005242DF" w:rsidRDefault="003F5F70" w:rsidP="00C454FD">
            <w:pPr>
              <w:tabs>
                <w:tab w:val="left" w:pos="709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In folgender Sprache:</w:t>
            </w:r>
          </w:p>
          <w:p w14:paraId="1BD64FF3" w14:textId="77777777" w:rsidR="00C454FD" w:rsidRPr="005242DF" w:rsidRDefault="00C454FD" w:rsidP="00C454FD">
            <w:pPr>
              <w:tabs>
                <w:tab w:val="left" w:pos="709"/>
              </w:tabs>
              <w:rPr>
                <w:szCs w:val="22"/>
                <w:lang w:val="de-CH"/>
              </w:rPr>
            </w:pPr>
            <w:r w:rsidRPr="005242DF">
              <w:rPr>
                <w:b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42DF">
              <w:rPr>
                <w:b/>
                <w:szCs w:val="22"/>
                <w:lang w:val="de-CH"/>
              </w:rPr>
              <w:instrText xml:space="preserve"> FORMTEXT </w:instrText>
            </w:r>
            <w:r w:rsidRPr="005242DF">
              <w:rPr>
                <w:b/>
                <w:szCs w:val="22"/>
                <w:lang w:val="de-CH"/>
              </w:rPr>
            </w:r>
            <w:r w:rsidRPr="005242DF">
              <w:rPr>
                <w:b/>
                <w:szCs w:val="22"/>
                <w:lang w:val="de-CH"/>
              </w:rPr>
              <w:fldChar w:fldCharType="separate"/>
            </w:r>
            <w:r w:rsidRPr="005242DF">
              <w:rPr>
                <w:b/>
                <w:noProof/>
                <w:szCs w:val="22"/>
                <w:lang w:val="de-CH"/>
              </w:rPr>
              <w:t> </w:t>
            </w:r>
            <w:r w:rsidRPr="005242DF">
              <w:rPr>
                <w:b/>
                <w:noProof/>
                <w:szCs w:val="22"/>
                <w:lang w:val="de-CH"/>
              </w:rPr>
              <w:t> </w:t>
            </w:r>
            <w:r w:rsidRPr="005242DF">
              <w:rPr>
                <w:b/>
                <w:noProof/>
                <w:szCs w:val="22"/>
                <w:lang w:val="de-CH"/>
              </w:rPr>
              <w:t> </w:t>
            </w:r>
            <w:r w:rsidRPr="005242DF">
              <w:rPr>
                <w:b/>
                <w:noProof/>
                <w:szCs w:val="22"/>
                <w:lang w:val="de-CH"/>
              </w:rPr>
              <w:t> </w:t>
            </w:r>
            <w:r w:rsidRPr="005242DF">
              <w:rPr>
                <w:b/>
                <w:noProof/>
                <w:szCs w:val="22"/>
                <w:lang w:val="de-CH"/>
              </w:rPr>
              <w:t> </w:t>
            </w:r>
            <w:r w:rsidRPr="005242DF"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31059017" w14:textId="77777777">
        <w:trPr>
          <w:trHeight w:val="397"/>
        </w:trPr>
        <w:tc>
          <w:tcPr>
            <w:tcW w:w="10135" w:type="dxa"/>
          </w:tcPr>
          <w:p w14:paraId="4B61E839" w14:textId="77777777" w:rsidR="006C0CA2" w:rsidRDefault="005242DF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</w:t>
            </w:r>
            <w:r w:rsidR="003F5F70">
              <w:rPr>
                <w:szCs w:val="22"/>
                <w:lang w:val="de-CH"/>
              </w:rPr>
              <w:t>nsprech</w:t>
            </w:r>
            <w:r w:rsidR="006379A1">
              <w:rPr>
                <w:szCs w:val="22"/>
                <w:lang w:val="de-CH"/>
              </w:rPr>
              <w:t>person</w:t>
            </w:r>
            <w:r w:rsidR="003F5F70">
              <w:rPr>
                <w:szCs w:val="22"/>
                <w:lang w:val="de-CH"/>
              </w:rPr>
              <w:t>(</w:t>
            </w:r>
            <w:r w:rsidR="006379A1">
              <w:rPr>
                <w:szCs w:val="22"/>
                <w:lang w:val="de-CH"/>
              </w:rPr>
              <w:t>en</w:t>
            </w:r>
            <w:r w:rsidR="003F5F70">
              <w:rPr>
                <w:szCs w:val="22"/>
                <w:lang w:val="de-CH"/>
              </w:rPr>
              <w:t>)</w:t>
            </w:r>
          </w:p>
          <w:p w14:paraId="0616BAB6" w14:textId="77777777" w:rsidR="00770ECA" w:rsidRPr="00770ECA" w:rsidRDefault="006379A1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770ECA" w14:paraId="148281BD" w14:textId="77777777">
        <w:trPr>
          <w:trHeight w:val="397"/>
        </w:trPr>
        <w:tc>
          <w:tcPr>
            <w:tcW w:w="10135" w:type="dxa"/>
          </w:tcPr>
          <w:p w14:paraId="3D759022" w14:textId="7FAFF940" w:rsidR="00770ECA" w:rsidRDefault="00770EC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t>Wurde die Institution/</w:t>
            </w:r>
            <w:r w:rsidR="00E57104">
              <w:rPr>
                <w:szCs w:val="22"/>
                <w:lang w:val="de-CH"/>
              </w:rPr>
              <w:t>Pflegef</w:t>
            </w:r>
            <w:r w:rsidRPr="00E57104">
              <w:rPr>
                <w:szCs w:val="22"/>
                <w:lang w:val="de-CH"/>
              </w:rPr>
              <w:t xml:space="preserve">amilie bezüglich der </w:t>
            </w:r>
            <w:r w:rsidR="00E57104">
              <w:rPr>
                <w:szCs w:val="22"/>
                <w:lang w:val="de-CH"/>
              </w:rPr>
              <w:t>beantragten</w:t>
            </w:r>
            <w:r w:rsidRPr="00E57104">
              <w:rPr>
                <w:szCs w:val="22"/>
                <w:lang w:val="de-CH"/>
              </w:rPr>
              <w:t xml:space="preserve"> Unterbringung schon kontaktiert?</w:t>
            </w:r>
          </w:p>
          <w:p w14:paraId="622730A8" w14:textId="77777777" w:rsidR="00770ECA" w:rsidRDefault="00770EC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6DB7E7EE" w14:textId="77777777" w:rsidR="006C0CA2" w:rsidRDefault="006C0CA2">
      <w:pPr>
        <w:pStyle w:val="berschrift2"/>
        <w:rPr>
          <w:sz w:val="22"/>
          <w:szCs w:val="22"/>
          <w:lang w:val="de-CH"/>
        </w:rPr>
      </w:pPr>
    </w:p>
    <w:p w14:paraId="43497F1C" w14:textId="77777777" w:rsidR="005242DF" w:rsidRPr="005242DF" w:rsidRDefault="005242DF" w:rsidP="005242DF">
      <w:pPr>
        <w:rPr>
          <w:lang w:val="de-CH"/>
        </w:rPr>
      </w:pPr>
    </w:p>
    <w:p w14:paraId="759E3381" w14:textId="77777777" w:rsidR="006C0CA2" w:rsidRDefault="006C0CA2">
      <w:pPr>
        <w:numPr>
          <w:ilvl w:val="12"/>
          <w:numId w:val="0"/>
        </w:numPr>
        <w:rPr>
          <w:szCs w:val="22"/>
          <w:lang w:val="de-CH"/>
        </w:rPr>
      </w:pPr>
    </w:p>
    <w:p w14:paraId="512AD000" w14:textId="77777777" w:rsidR="006C0CA2" w:rsidRDefault="006C0CA2" w:rsidP="008C3CB1">
      <w:pPr>
        <w:pStyle w:val="berschrift1"/>
        <w:rPr>
          <w:lang w:val="de-CH"/>
        </w:rPr>
      </w:pPr>
      <w:r>
        <w:rPr>
          <w:lang w:val="de-CH"/>
        </w:rPr>
        <w:t>GRÜNDE</w:t>
      </w:r>
      <w:r w:rsidR="00D01500">
        <w:rPr>
          <w:lang w:val="de-CH"/>
        </w:rPr>
        <w:t>/Indikation</w:t>
      </w:r>
      <w:r>
        <w:rPr>
          <w:lang w:val="de-CH"/>
        </w:rPr>
        <w:t xml:space="preserve">, DIE </w:t>
      </w:r>
      <w:r w:rsidR="008E2E79">
        <w:rPr>
          <w:lang w:val="de-CH"/>
        </w:rPr>
        <w:t xml:space="preserve">EINE UNTERBRINGUNG </w:t>
      </w:r>
      <w:r w:rsidR="000E3D78">
        <w:rPr>
          <w:lang w:val="de-CH"/>
        </w:rPr>
        <w:t xml:space="preserve">oder Betreuung </w:t>
      </w:r>
      <w:r w:rsidR="008E2E79">
        <w:rPr>
          <w:lang w:val="de-CH"/>
        </w:rPr>
        <w:t xml:space="preserve">IM </w:t>
      </w:r>
      <w:r w:rsidR="003F5F70">
        <w:rPr>
          <w:lang w:val="de-CH"/>
        </w:rPr>
        <w:br/>
      </w:r>
      <w:r w:rsidR="008E2E79">
        <w:rPr>
          <w:lang w:val="de-CH"/>
        </w:rPr>
        <w:t>AUSLAND</w:t>
      </w:r>
      <w:r>
        <w:rPr>
          <w:lang w:val="de-CH"/>
        </w:rPr>
        <w:t xml:space="preserve"> </w:t>
      </w:r>
      <w:r w:rsidR="008E2E79">
        <w:rPr>
          <w:lang w:val="de-CH"/>
        </w:rPr>
        <w:t>ERFORDERN</w:t>
      </w:r>
    </w:p>
    <w:p w14:paraId="727A7ED1" w14:textId="77777777" w:rsidR="005242DF" w:rsidRPr="005242DF" w:rsidRDefault="005242DF" w:rsidP="005242DF">
      <w:pPr>
        <w:rPr>
          <w:lang w:val="de-CH"/>
        </w:rPr>
      </w:pPr>
    </w:p>
    <w:p w14:paraId="60600A90" w14:textId="77777777" w:rsidR="005242DF" w:rsidRPr="005242DF" w:rsidRDefault="005242DF" w:rsidP="005242DF">
      <w:pPr>
        <w:pStyle w:val="berschrift2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1. Kind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14:paraId="41B29B53" w14:textId="77777777" w:rsidTr="005242DF">
        <w:trPr>
          <w:cantSplit/>
          <w:trHeight w:val="755"/>
        </w:trPr>
        <w:tc>
          <w:tcPr>
            <w:tcW w:w="10135" w:type="dxa"/>
          </w:tcPr>
          <w:p w14:paraId="5F823337" w14:textId="77777777" w:rsidR="006C0CA2" w:rsidRDefault="006C0CA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0F3BD51" w14:textId="77777777" w:rsidR="006C0CA2" w:rsidRDefault="006C0CA2">
            <w:pPr>
              <w:rPr>
                <w:szCs w:val="22"/>
                <w:lang w:val="de-CH"/>
              </w:rPr>
            </w:pPr>
          </w:p>
        </w:tc>
      </w:tr>
    </w:tbl>
    <w:p w14:paraId="7BFDA341" w14:textId="77777777" w:rsidR="006C0CA2" w:rsidRDefault="006C0CA2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454FD" w14:paraId="26DB7436" w14:textId="77777777" w:rsidTr="00C454FD">
        <w:trPr>
          <w:trHeight w:val="397"/>
        </w:trPr>
        <w:tc>
          <w:tcPr>
            <w:tcW w:w="10135" w:type="dxa"/>
          </w:tcPr>
          <w:p w14:paraId="4C6CE83A" w14:textId="77777777" w:rsidR="00C454FD" w:rsidRDefault="00C454FD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Datum der geplanten Aufnahme des Kindes</w:t>
            </w:r>
            <w:r w:rsidR="0084683A">
              <w:rPr>
                <w:szCs w:val="22"/>
                <w:lang w:val="de-CH"/>
              </w:rPr>
              <w:t xml:space="preserve"> im Ausland</w:t>
            </w:r>
          </w:p>
          <w:p w14:paraId="0915DD67" w14:textId="77777777" w:rsidR="00C454FD" w:rsidRDefault="00C454FD" w:rsidP="0089493A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C454FD" w14:paraId="1C970595" w14:textId="77777777" w:rsidTr="0089493A">
        <w:trPr>
          <w:trHeight w:val="397"/>
        </w:trPr>
        <w:tc>
          <w:tcPr>
            <w:tcW w:w="10135" w:type="dxa"/>
          </w:tcPr>
          <w:p w14:paraId="4C061382" w14:textId="6032A25D" w:rsidR="00C454FD" w:rsidRDefault="00C454FD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Voraussichtliche Dauer der </w:t>
            </w:r>
            <w:r w:rsidR="00E57104">
              <w:rPr>
                <w:szCs w:val="22"/>
                <w:lang w:val="de-CH"/>
              </w:rPr>
              <w:t>beantragten</w:t>
            </w:r>
            <w:r>
              <w:rPr>
                <w:szCs w:val="22"/>
                <w:lang w:val="de-CH"/>
              </w:rPr>
              <w:t xml:space="preserve"> </w:t>
            </w:r>
            <w:r w:rsidR="006379A1">
              <w:rPr>
                <w:szCs w:val="22"/>
                <w:lang w:val="de-CH"/>
              </w:rPr>
              <w:t>Unterbring</w:t>
            </w:r>
            <w:r>
              <w:rPr>
                <w:szCs w:val="22"/>
                <w:lang w:val="de-CH"/>
              </w:rPr>
              <w:t>ung</w:t>
            </w:r>
          </w:p>
          <w:p w14:paraId="20273E8A" w14:textId="77777777" w:rsidR="00C454FD" w:rsidRDefault="00C454FD" w:rsidP="0089493A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68BDE99C" w14:textId="77777777" w:rsidR="008A25A5" w:rsidRDefault="008A25A5" w:rsidP="008A25A5">
      <w:pPr>
        <w:rPr>
          <w:lang w:val="de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A25A5" w14:paraId="6B87ACA7" w14:textId="77777777" w:rsidTr="00E57104">
        <w:trPr>
          <w:cantSplit/>
          <w:trHeight w:val="645"/>
        </w:trPr>
        <w:tc>
          <w:tcPr>
            <w:tcW w:w="10135" w:type="dxa"/>
            <w:shd w:val="clear" w:color="auto" w:fill="auto"/>
          </w:tcPr>
          <w:p w14:paraId="58B8069F" w14:textId="77777777" w:rsidR="008A25A5" w:rsidRPr="008A25A5" w:rsidRDefault="00770ECA" w:rsidP="0089493A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t>Angaben zur Anhörung des Kindes im Verfahren:</w:t>
            </w:r>
          </w:p>
          <w:p w14:paraId="26E2F2C1" w14:textId="77777777" w:rsidR="008A25A5" w:rsidRPr="00770ECA" w:rsidRDefault="008A25A5" w:rsidP="0089493A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4EF77B01" w14:textId="77777777" w:rsidR="008A25A5" w:rsidRDefault="008A25A5" w:rsidP="008A25A5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p w14:paraId="0736A46B" w14:textId="77777777" w:rsidR="005242DF" w:rsidRPr="005242DF" w:rsidRDefault="005242DF" w:rsidP="005242DF">
      <w:pPr>
        <w:rPr>
          <w:lang w:val="de-CH"/>
        </w:rPr>
      </w:pPr>
    </w:p>
    <w:p w14:paraId="564E422F" w14:textId="77777777" w:rsidR="005242DF" w:rsidRDefault="005242DF" w:rsidP="005242DF">
      <w:pPr>
        <w:pStyle w:val="berschrift2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2. Kind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242DF" w14:paraId="2A7E1F04" w14:textId="77777777" w:rsidTr="005242DF">
        <w:trPr>
          <w:cantSplit/>
          <w:trHeight w:val="765"/>
        </w:trPr>
        <w:tc>
          <w:tcPr>
            <w:tcW w:w="10135" w:type="dxa"/>
          </w:tcPr>
          <w:p w14:paraId="134DF073" w14:textId="77777777" w:rsidR="005242DF" w:rsidRDefault="005242DF" w:rsidP="00073FEE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00E2A6B" w14:textId="77777777" w:rsidR="005242DF" w:rsidRDefault="005242DF" w:rsidP="00073FEE">
            <w:pPr>
              <w:rPr>
                <w:szCs w:val="22"/>
                <w:lang w:val="de-CH"/>
              </w:rPr>
            </w:pPr>
          </w:p>
        </w:tc>
      </w:tr>
    </w:tbl>
    <w:p w14:paraId="4378B59E" w14:textId="77777777" w:rsidR="005242DF" w:rsidRDefault="005242DF" w:rsidP="005242DF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242DF" w14:paraId="1C15913E" w14:textId="77777777" w:rsidTr="00073FEE">
        <w:trPr>
          <w:trHeight w:val="397"/>
        </w:trPr>
        <w:tc>
          <w:tcPr>
            <w:tcW w:w="10135" w:type="dxa"/>
          </w:tcPr>
          <w:p w14:paraId="08DC4E16" w14:textId="77777777" w:rsidR="005242DF" w:rsidRDefault="005242DF" w:rsidP="00073FEE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Datum der geplanten Aufnahme des Kindes im Ausland</w:t>
            </w:r>
          </w:p>
          <w:p w14:paraId="06AC53C0" w14:textId="77777777" w:rsidR="005242DF" w:rsidRDefault="005242DF" w:rsidP="00073FEE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5242DF" w14:paraId="7BF6042E" w14:textId="77777777" w:rsidTr="00073FEE">
        <w:trPr>
          <w:trHeight w:val="397"/>
        </w:trPr>
        <w:tc>
          <w:tcPr>
            <w:tcW w:w="10135" w:type="dxa"/>
          </w:tcPr>
          <w:p w14:paraId="0271BC9D" w14:textId="7419998F" w:rsidR="005242DF" w:rsidRDefault="005242DF" w:rsidP="00073FEE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Voraussichtliche Dauer der </w:t>
            </w:r>
            <w:r w:rsidR="00E57104">
              <w:rPr>
                <w:szCs w:val="22"/>
                <w:lang w:val="de-CH"/>
              </w:rPr>
              <w:t>beantragten</w:t>
            </w:r>
            <w:r>
              <w:rPr>
                <w:szCs w:val="22"/>
                <w:lang w:val="de-CH"/>
              </w:rPr>
              <w:t xml:space="preserve"> Unterbringung</w:t>
            </w:r>
          </w:p>
          <w:p w14:paraId="605D7247" w14:textId="77777777" w:rsidR="005242DF" w:rsidRDefault="005242DF" w:rsidP="00073FEE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280B4941" w14:textId="77777777" w:rsidR="005242DF" w:rsidRDefault="005242DF" w:rsidP="005242DF">
      <w:pPr>
        <w:rPr>
          <w:lang w:val="de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242DF" w14:paraId="01E6D807" w14:textId="77777777" w:rsidTr="005242DF">
        <w:trPr>
          <w:cantSplit/>
          <w:trHeight w:val="827"/>
        </w:trPr>
        <w:tc>
          <w:tcPr>
            <w:tcW w:w="10135" w:type="dxa"/>
          </w:tcPr>
          <w:p w14:paraId="540615DC" w14:textId="77777777" w:rsidR="00770ECA" w:rsidRPr="008A25A5" w:rsidRDefault="00770ECA" w:rsidP="00770ECA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t>Angaben zur Anhörung des Kindes im Verfahren:</w:t>
            </w:r>
          </w:p>
          <w:p w14:paraId="08816B32" w14:textId="77777777" w:rsidR="005242DF" w:rsidRDefault="005242DF" w:rsidP="00073FEE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7FA2192" w14:textId="77777777" w:rsidR="005242DF" w:rsidRDefault="005242DF" w:rsidP="00073FEE">
            <w:pPr>
              <w:rPr>
                <w:szCs w:val="22"/>
                <w:lang w:val="de-CH"/>
              </w:rPr>
            </w:pPr>
          </w:p>
        </w:tc>
      </w:tr>
    </w:tbl>
    <w:p w14:paraId="0FFA2CEF" w14:textId="77777777" w:rsidR="005242DF" w:rsidRDefault="005242DF" w:rsidP="005242DF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p w14:paraId="0B9A7CA2" w14:textId="77777777" w:rsidR="00770ECA" w:rsidRPr="00E57104" w:rsidRDefault="00770ECA" w:rsidP="00770ECA">
      <w:pPr>
        <w:pStyle w:val="berschrift1"/>
        <w:numPr>
          <w:ilvl w:val="0"/>
          <w:numId w:val="13"/>
        </w:numPr>
        <w:rPr>
          <w:lang w:val="de-CH"/>
        </w:rPr>
      </w:pPr>
      <w:r w:rsidRPr="00E57104">
        <w:rPr>
          <w:lang w:val="de-CH"/>
        </w:rPr>
        <w:t>KOSTENregelung</w:t>
      </w:r>
    </w:p>
    <w:p w14:paraId="40AC18FC" w14:textId="29DB9C83" w:rsidR="00CB4C4E" w:rsidRPr="00E57104" w:rsidRDefault="00CB4C4E" w:rsidP="00CB4C4E">
      <w:pPr>
        <w:rPr>
          <w:lang w:val="de-CH"/>
        </w:rPr>
      </w:pPr>
      <w:r w:rsidRPr="00E57104">
        <w:rPr>
          <w:lang w:val="de-CH"/>
        </w:rPr>
        <w:t xml:space="preserve">Angaben zur Übernahme der Kosten der </w:t>
      </w:r>
      <w:r w:rsidR="00E57104">
        <w:rPr>
          <w:lang w:val="de-CH"/>
        </w:rPr>
        <w:t>beantragten</w:t>
      </w:r>
      <w:r w:rsidRPr="00E57104">
        <w:rPr>
          <w:lang w:val="de-CH"/>
        </w:rPr>
        <w:t xml:space="preserve"> Unterbringung</w:t>
      </w:r>
    </w:p>
    <w:p w14:paraId="254755FD" w14:textId="77777777" w:rsidR="00770ECA" w:rsidRDefault="00770ECA" w:rsidP="00770ECA">
      <w:pPr>
        <w:rPr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70ECA" w14:paraId="6A42C027" w14:textId="77777777" w:rsidTr="006C5166">
        <w:trPr>
          <w:cantSplit/>
          <w:trHeight w:val="799"/>
        </w:trPr>
        <w:tc>
          <w:tcPr>
            <w:tcW w:w="10135" w:type="dxa"/>
          </w:tcPr>
          <w:p w14:paraId="3CBA879A" w14:textId="77777777" w:rsidR="00770ECA" w:rsidRDefault="00770ECA" w:rsidP="006C516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AF0FDBA" w14:textId="77777777" w:rsidR="00770ECA" w:rsidRDefault="00770ECA" w:rsidP="006C5166">
            <w:pPr>
              <w:rPr>
                <w:szCs w:val="22"/>
                <w:lang w:val="de-CH"/>
              </w:rPr>
            </w:pPr>
          </w:p>
        </w:tc>
      </w:tr>
    </w:tbl>
    <w:p w14:paraId="1DD2947A" w14:textId="77777777" w:rsidR="008A25A5" w:rsidRDefault="008A25A5">
      <w:pPr>
        <w:numPr>
          <w:ilvl w:val="12"/>
          <w:numId w:val="0"/>
        </w:numPr>
        <w:rPr>
          <w:szCs w:val="22"/>
          <w:lang w:val="de-CH"/>
        </w:rPr>
      </w:pPr>
    </w:p>
    <w:p w14:paraId="3296CCE9" w14:textId="77777777" w:rsidR="006C0CA2" w:rsidRDefault="006C0CA2">
      <w:pPr>
        <w:rPr>
          <w:lang w:val="de-CH"/>
        </w:rPr>
      </w:pPr>
    </w:p>
    <w:p w14:paraId="5E3FD026" w14:textId="77777777" w:rsidR="006C0CA2" w:rsidRDefault="006C0CA2">
      <w:pPr>
        <w:pStyle w:val="berschrift1"/>
        <w:numPr>
          <w:ilvl w:val="0"/>
          <w:numId w:val="13"/>
        </w:numPr>
        <w:rPr>
          <w:lang w:val="de-CH"/>
        </w:rPr>
      </w:pPr>
      <w:r>
        <w:rPr>
          <w:lang w:val="de-CH"/>
        </w:rPr>
        <w:t>sonstige bemerkungen</w:t>
      </w:r>
    </w:p>
    <w:p w14:paraId="512122E9" w14:textId="77777777" w:rsidR="006C0CA2" w:rsidRDefault="006C0CA2">
      <w:pPr>
        <w:rPr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14:paraId="0E5511A5" w14:textId="77777777" w:rsidTr="005242DF">
        <w:trPr>
          <w:cantSplit/>
          <w:trHeight w:val="799"/>
        </w:trPr>
        <w:tc>
          <w:tcPr>
            <w:tcW w:w="10135" w:type="dxa"/>
          </w:tcPr>
          <w:p w14:paraId="7F452E11" w14:textId="77777777" w:rsidR="006C0CA2" w:rsidRDefault="006C0CA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C0531D2" w14:textId="77777777" w:rsidR="006C0CA2" w:rsidRDefault="006C0CA2">
            <w:pPr>
              <w:rPr>
                <w:szCs w:val="22"/>
                <w:lang w:val="de-CH"/>
              </w:rPr>
            </w:pPr>
          </w:p>
        </w:tc>
      </w:tr>
    </w:tbl>
    <w:p w14:paraId="70929DF0" w14:textId="77777777" w:rsidR="008E7D13" w:rsidRDefault="008E7D13">
      <w:pPr>
        <w:rPr>
          <w:lang w:val="de-CH"/>
        </w:rPr>
      </w:pPr>
    </w:p>
    <w:p w14:paraId="43C1E677" w14:textId="77777777" w:rsidR="008E7D13" w:rsidRDefault="008E7D13">
      <w:pPr>
        <w:rPr>
          <w:lang w:val="de-CH"/>
        </w:rPr>
      </w:pPr>
    </w:p>
    <w:p w14:paraId="00B33AD3" w14:textId="77777777" w:rsidR="003F5F70" w:rsidRDefault="003F5F70">
      <w:pPr>
        <w:rPr>
          <w:lang w:val="de-CH"/>
        </w:rPr>
      </w:pPr>
    </w:p>
    <w:p w14:paraId="76E47116" w14:textId="77777777" w:rsidR="006C0CA2" w:rsidRDefault="006C0CA2">
      <w:pPr>
        <w:pStyle w:val="berschrift1"/>
        <w:numPr>
          <w:ilvl w:val="0"/>
          <w:numId w:val="13"/>
        </w:numPr>
        <w:rPr>
          <w:szCs w:val="24"/>
          <w:lang w:val="de-CH"/>
        </w:rPr>
      </w:pPr>
      <w:r>
        <w:rPr>
          <w:lang w:val="de-CH"/>
        </w:rPr>
        <w:t xml:space="preserve">verzeichnis der beigefügten </w:t>
      </w:r>
      <w:r w:rsidR="000E3D78">
        <w:rPr>
          <w:lang w:val="de-CH"/>
        </w:rPr>
        <w:t>Dokumente</w:t>
      </w:r>
    </w:p>
    <w:p w14:paraId="34D3614A" w14:textId="77777777" w:rsidR="006C0CA2" w:rsidRDefault="006C0CA2" w:rsidP="00472E8B">
      <w:pPr>
        <w:rPr>
          <w:lang w:val="de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:rsidRPr="001E513F" w14:paraId="0CA495E4" w14:textId="77777777">
        <w:trPr>
          <w:cantSplit/>
          <w:trHeight w:val="1226"/>
        </w:trPr>
        <w:tc>
          <w:tcPr>
            <w:tcW w:w="10135" w:type="dxa"/>
          </w:tcPr>
          <w:p w14:paraId="7CAB28E9" w14:textId="6EE183C1" w:rsidR="00087915" w:rsidRPr="00E57104" w:rsidRDefault="006C0CA2" w:rsidP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</w:t>
            </w:r>
            <w:r w:rsidR="008E2E79" w:rsidRPr="00E57104">
              <w:rPr>
                <w:szCs w:val="22"/>
                <w:lang w:val="de-CH"/>
              </w:rPr>
              <w:t xml:space="preserve">Kopie </w:t>
            </w:r>
            <w:r w:rsidR="00087915" w:rsidRPr="00E57104">
              <w:rPr>
                <w:szCs w:val="22"/>
                <w:lang w:val="de-CH"/>
              </w:rPr>
              <w:t>der bisherigen relevanten Korrespondenz</w:t>
            </w:r>
          </w:p>
          <w:p w14:paraId="35F6AF3E" w14:textId="7211CAF8" w:rsidR="00087915" w:rsidRPr="00E57104" w:rsidRDefault="00087915" w:rsidP="00087915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Kopie der bisherigen </w:t>
            </w:r>
            <w:r w:rsidR="00E57104">
              <w:rPr>
                <w:szCs w:val="22"/>
                <w:lang w:val="de-CH"/>
              </w:rPr>
              <w:t xml:space="preserve">relevanten </w:t>
            </w:r>
            <w:r w:rsidRPr="00E57104">
              <w:rPr>
                <w:szCs w:val="22"/>
                <w:lang w:val="de-CH"/>
              </w:rPr>
              <w:t xml:space="preserve">Entscheide </w:t>
            </w:r>
          </w:p>
          <w:p w14:paraId="665FB747" w14:textId="6B4F6EA0" w:rsidR="000E3D78" w:rsidRPr="00E57104" w:rsidRDefault="000E3D78" w:rsidP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</w:t>
            </w:r>
            <w:r w:rsidR="00D6400B" w:rsidRPr="00E57104">
              <w:t xml:space="preserve">Auszug gesetzliche Grundlagen des </w:t>
            </w:r>
            <w:r w:rsidR="00087915" w:rsidRPr="00E57104">
              <w:t xml:space="preserve">geplanten </w:t>
            </w:r>
            <w:r w:rsidR="00D6400B" w:rsidRPr="00E57104">
              <w:t>Unterbringungsentscheids</w:t>
            </w:r>
          </w:p>
          <w:p w14:paraId="0106FC88" w14:textId="77777777" w:rsidR="000E3D78" w:rsidRPr="00E57104" w:rsidRDefault="000E3D78" w:rsidP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Kopie der Geburtsurkunde</w:t>
            </w:r>
          </w:p>
          <w:p w14:paraId="0412A9CD" w14:textId="77777777" w:rsidR="000E3D78" w:rsidRPr="00E57104" w:rsidRDefault="000E3D78" w:rsidP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bookmarkEnd w:id="1"/>
            <w:r w:rsidRPr="00E57104">
              <w:rPr>
                <w:szCs w:val="22"/>
                <w:lang w:val="de-CH"/>
              </w:rPr>
              <w:t xml:space="preserve"> Kopie des Passes/Identitätskarte</w:t>
            </w:r>
          </w:p>
          <w:p w14:paraId="5B08E062" w14:textId="77777777" w:rsidR="000E3D78" w:rsidRPr="00E57104" w:rsidRDefault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Kopie der Aufenthaltsbewilligung</w:t>
            </w:r>
          </w:p>
          <w:p w14:paraId="7E94FCCD" w14:textId="77777777" w:rsidR="000E3D78" w:rsidRPr="00E57104" w:rsidRDefault="000E3D78" w:rsidP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bookmarkEnd w:id="2"/>
            <w:r w:rsidRPr="00E57104">
              <w:rPr>
                <w:szCs w:val="22"/>
                <w:lang w:val="de-CH"/>
              </w:rPr>
              <w:t xml:space="preserve"> Unterlagen (Betriebskonzept) der gewählten Institution/Pflegefamilie</w:t>
            </w:r>
          </w:p>
          <w:p w14:paraId="34B34653" w14:textId="77777777" w:rsidR="000E3D78" w:rsidRPr="00E57104" w:rsidRDefault="000E3D78" w:rsidP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Kopie der Betriebsbewilligung der gewählten Institution/Eignungsbescheinigung der Pflegefamilie</w:t>
            </w:r>
          </w:p>
          <w:p w14:paraId="5C9DAFBF" w14:textId="77777777" w:rsidR="00F1592C" w:rsidRPr="00E57104" w:rsidRDefault="00F1592C" w:rsidP="00F1592C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Beglaubigte Übersetzungen von:</w:t>
            </w:r>
          </w:p>
          <w:p w14:paraId="286C2B2C" w14:textId="77777777" w:rsidR="006C0CA2" w:rsidRPr="00E57104" w:rsidRDefault="00F1592C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</w:t>
            </w:r>
            <w:r w:rsidR="006C0CA2" w:rsidRPr="00E57104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C0CA2" w:rsidRPr="00E57104">
              <w:rPr>
                <w:szCs w:val="22"/>
                <w:lang w:val="de-CH"/>
              </w:rPr>
              <w:instrText xml:space="preserve"> FORMTEXT </w:instrText>
            </w:r>
            <w:r w:rsidR="006C0CA2" w:rsidRPr="00E57104">
              <w:rPr>
                <w:szCs w:val="22"/>
                <w:lang w:val="de-CH"/>
              </w:rPr>
            </w:r>
            <w:r w:rsidR="006C0CA2" w:rsidRPr="00E57104">
              <w:rPr>
                <w:szCs w:val="22"/>
                <w:lang w:val="de-CH"/>
              </w:rPr>
              <w:fldChar w:fldCharType="separate"/>
            </w:r>
            <w:r w:rsidR="006C0CA2" w:rsidRPr="00E57104">
              <w:rPr>
                <w:noProof/>
                <w:szCs w:val="22"/>
                <w:lang w:val="de-CH"/>
              </w:rPr>
              <w:t> </w:t>
            </w:r>
            <w:r w:rsidR="006C0CA2" w:rsidRPr="00E57104">
              <w:rPr>
                <w:noProof/>
                <w:szCs w:val="22"/>
                <w:lang w:val="de-CH"/>
              </w:rPr>
              <w:t> </w:t>
            </w:r>
            <w:r w:rsidR="006C0CA2" w:rsidRPr="00E57104">
              <w:rPr>
                <w:noProof/>
                <w:szCs w:val="22"/>
                <w:lang w:val="de-CH"/>
              </w:rPr>
              <w:t> </w:t>
            </w:r>
            <w:r w:rsidR="006C0CA2" w:rsidRPr="00E57104">
              <w:rPr>
                <w:noProof/>
                <w:szCs w:val="22"/>
                <w:lang w:val="de-CH"/>
              </w:rPr>
              <w:t> </w:t>
            </w:r>
            <w:r w:rsidR="006C0CA2" w:rsidRPr="00E57104">
              <w:rPr>
                <w:noProof/>
                <w:szCs w:val="22"/>
                <w:lang w:val="de-CH"/>
              </w:rPr>
              <w:t> </w:t>
            </w:r>
            <w:r w:rsidR="006C0CA2" w:rsidRPr="00E57104">
              <w:rPr>
                <w:szCs w:val="22"/>
                <w:lang w:val="de-CH"/>
              </w:rPr>
              <w:fldChar w:fldCharType="end"/>
            </w:r>
          </w:p>
          <w:p w14:paraId="58C10954" w14:textId="77777777" w:rsidR="006C0CA2" w:rsidRPr="00E57104" w:rsidRDefault="006C0CA2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E80BAA">
              <w:rPr>
                <w:szCs w:val="22"/>
                <w:lang w:val="de-CH"/>
              </w:rPr>
            </w:r>
            <w:r w:rsidR="00E80BAA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="008E2E79" w:rsidRPr="00E57104">
              <w:rPr>
                <w:szCs w:val="22"/>
                <w:lang w:val="de-CH"/>
              </w:rPr>
              <w:t xml:space="preserve"> </w:t>
            </w:r>
            <w:r w:rsidRPr="00E57104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FORMTEXT </w:instrText>
            </w:r>
            <w:r w:rsidRPr="00E57104">
              <w:rPr>
                <w:szCs w:val="22"/>
                <w:lang w:val="de-CH"/>
              </w:rPr>
            </w:r>
            <w:r w:rsidRPr="00E57104">
              <w:rPr>
                <w:szCs w:val="22"/>
                <w:lang w:val="de-CH"/>
              </w:rPr>
              <w:fldChar w:fldCharType="separate"/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szCs w:val="22"/>
                <w:lang w:val="de-CH"/>
              </w:rPr>
              <w:fldChar w:fldCharType="end"/>
            </w:r>
          </w:p>
          <w:p w14:paraId="008FCD43" w14:textId="77777777" w:rsidR="006C0CA2" w:rsidRPr="00E57104" w:rsidRDefault="006C0CA2">
            <w:pPr>
              <w:rPr>
                <w:szCs w:val="22"/>
                <w:lang w:val="de-CH"/>
              </w:rPr>
            </w:pPr>
          </w:p>
          <w:p w14:paraId="27C22C7A" w14:textId="77777777" w:rsidR="006C0CA2" w:rsidRPr="00E57104" w:rsidRDefault="006C0CA2">
            <w:pPr>
              <w:rPr>
                <w:szCs w:val="22"/>
                <w:lang w:val="de-CH"/>
              </w:rPr>
            </w:pPr>
            <w:bookmarkStart w:id="3" w:name="OLE_LINK1"/>
          </w:p>
          <w:p w14:paraId="5F311372" w14:textId="77777777" w:rsidR="006C0CA2" w:rsidRPr="001E513F" w:rsidRDefault="006C0CA2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t xml:space="preserve">Bemerkungen: </w:t>
            </w:r>
            <w:r w:rsidRPr="00E57104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FORMTEXT </w:instrText>
            </w:r>
            <w:r w:rsidRPr="00E57104">
              <w:rPr>
                <w:szCs w:val="22"/>
                <w:lang w:val="de-CH"/>
              </w:rPr>
            </w:r>
            <w:r w:rsidRPr="00E57104">
              <w:rPr>
                <w:szCs w:val="22"/>
                <w:lang w:val="de-CH"/>
              </w:rPr>
              <w:fldChar w:fldCharType="separate"/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szCs w:val="22"/>
                <w:lang w:val="de-CH"/>
              </w:rPr>
              <w:fldChar w:fldCharType="end"/>
            </w:r>
            <w:bookmarkEnd w:id="3"/>
          </w:p>
          <w:p w14:paraId="78C3DA8F" w14:textId="77777777" w:rsidR="006C0CA2" w:rsidRPr="001E513F" w:rsidRDefault="006C0CA2">
            <w:pPr>
              <w:rPr>
                <w:szCs w:val="22"/>
                <w:lang w:val="de-CH"/>
              </w:rPr>
            </w:pPr>
          </w:p>
        </w:tc>
      </w:tr>
    </w:tbl>
    <w:p w14:paraId="2116FBB6" w14:textId="77777777" w:rsidR="006C0CA2" w:rsidRDefault="006C0CA2">
      <w:pPr>
        <w:rPr>
          <w:szCs w:val="22"/>
          <w:lang w:val="de-CH"/>
        </w:rPr>
      </w:pPr>
    </w:p>
    <w:p w14:paraId="09C32B38" w14:textId="77777777" w:rsidR="00765048" w:rsidRDefault="00765048">
      <w:pPr>
        <w:rPr>
          <w:szCs w:val="22"/>
          <w:lang w:val="de-CH"/>
        </w:rPr>
      </w:pPr>
    </w:p>
    <w:p w14:paraId="1F5DBC5E" w14:textId="77777777" w:rsidR="008E2E79" w:rsidRDefault="008E2E79">
      <w:pPr>
        <w:rPr>
          <w:szCs w:val="22"/>
          <w:lang w:val="de-CH"/>
        </w:rPr>
      </w:pPr>
    </w:p>
    <w:p w14:paraId="6A101E63" w14:textId="77777777" w:rsidR="006C0CA2" w:rsidRDefault="006C0CA2">
      <w:pPr>
        <w:rPr>
          <w:szCs w:val="22"/>
          <w:lang w:val="de-CH"/>
        </w:rPr>
      </w:pPr>
    </w:p>
    <w:tbl>
      <w:tblPr>
        <w:tblW w:w="10231" w:type="dxa"/>
        <w:tblBorders>
          <w:top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709"/>
        <w:gridCol w:w="6050"/>
      </w:tblGrid>
      <w:tr w:rsidR="006C0CA2" w14:paraId="479E0E2F" w14:textId="77777777" w:rsidTr="00765048">
        <w:tc>
          <w:tcPr>
            <w:tcW w:w="1063" w:type="dxa"/>
            <w:tcBorders>
              <w:top w:val="nil"/>
            </w:tcBorders>
          </w:tcPr>
          <w:p w14:paraId="076ABDAB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Ort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4FB0CB5" w14:textId="77777777" w:rsidR="006C0CA2" w:rsidRDefault="006C0C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E234F73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nil"/>
            </w:tcBorders>
          </w:tcPr>
          <w:p w14:paraId="3BABC47F" w14:textId="77777777" w:rsidR="006C0CA2" w:rsidRDefault="006C0C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6C0CA2" w14:paraId="0B51E0EA" w14:textId="77777777" w:rsidTr="00765048">
        <w:tc>
          <w:tcPr>
            <w:tcW w:w="1063" w:type="dxa"/>
          </w:tcPr>
          <w:p w14:paraId="1592F6F2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42185B89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Datum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14:paraId="3B7C6465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2E24576D" w14:textId="77777777" w:rsidR="00765048" w:rsidRDefault="00765048" w:rsidP="001E513F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433AB72E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bottom w:val="nil"/>
            </w:tcBorders>
          </w:tcPr>
          <w:p w14:paraId="3E923D99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6C0CA2" w14:paraId="34135649" w14:textId="77777777" w:rsidTr="00D6400B">
        <w:trPr>
          <w:trHeight w:val="849"/>
        </w:trPr>
        <w:tc>
          <w:tcPr>
            <w:tcW w:w="1063" w:type="dxa"/>
          </w:tcPr>
          <w:p w14:paraId="5F2E2BAD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94E6E4F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20EA73BD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single" w:sz="2" w:space="0" w:color="auto"/>
              <w:bottom w:val="single" w:sz="2" w:space="0" w:color="auto"/>
            </w:tcBorders>
          </w:tcPr>
          <w:p w14:paraId="5D66E57C" w14:textId="77777777" w:rsidR="006C0CA2" w:rsidRDefault="0084683A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0578E5">
              <w:rPr>
                <w:szCs w:val="22"/>
                <w:lang w:val="de-CH"/>
              </w:rPr>
              <w:t xml:space="preserve">Ersuchende </w:t>
            </w:r>
            <w:r w:rsidR="007072B3" w:rsidRPr="000578E5">
              <w:rPr>
                <w:szCs w:val="22"/>
                <w:lang w:val="de-CH"/>
              </w:rPr>
              <w:t>Behörde</w:t>
            </w:r>
          </w:p>
          <w:p w14:paraId="4F7EBF5B" w14:textId="77777777" w:rsidR="00D6400B" w:rsidRDefault="00D6400B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4C7FE2D2" w14:textId="77777777" w:rsidR="00D6400B" w:rsidRDefault="00D6400B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612D672E" w14:textId="77777777" w:rsidR="00D6400B" w:rsidRDefault="00D6400B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25DC4833" w14:textId="77777777" w:rsidR="00D6400B" w:rsidRDefault="00D6400B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0ECA8301" w14:textId="77777777" w:rsidR="00D6400B" w:rsidRDefault="00D6400B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0A1072DE" w14:textId="77777777" w:rsidR="00D6400B" w:rsidRDefault="00D6400B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765048" w14:paraId="054304F8" w14:textId="77777777" w:rsidTr="00765048">
        <w:tc>
          <w:tcPr>
            <w:tcW w:w="1063" w:type="dxa"/>
          </w:tcPr>
          <w:p w14:paraId="64E20BBA" w14:textId="77777777" w:rsidR="00765048" w:rsidRDefault="00765048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4EE8DD46" w14:textId="77777777" w:rsidR="00765048" w:rsidRDefault="00765048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567DA630" w14:textId="77777777" w:rsidR="00765048" w:rsidRDefault="00765048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single" w:sz="2" w:space="0" w:color="auto"/>
            </w:tcBorders>
          </w:tcPr>
          <w:p w14:paraId="2D5D5E86" w14:textId="77777777" w:rsidR="00765048" w:rsidRDefault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Stempel</w:t>
            </w:r>
            <w:r w:rsidR="0084683A">
              <w:rPr>
                <w:szCs w:val="22"/>
                <w:lang w:val="de-CH"/>
              </w:rPr>
              <w:t xml:space="preserve"> / Unterschrift</w:t>
            </w:r>
          </w:p>
          <w:p w14:paraId="72000169" w14:textId="77777777" w:rsidR="00765048" w:rsidRDefault="00765048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</w:tbl>
    <w:p w14:paraId="77226041" w14:textId="77777777" w:rsidR="006C0CA2" w:rsidRDefault="006C0CA2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7CD3865C" w14:textId="77777777" w:rsidR="002E0DA0" w:rsidRDefault="002E0DA0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59D6753A" w14:textId="77777777" w:rsidR="002E0DA0" w:rsidRDefault="002E0DA0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135C0B03" w14:textId="77777777" w:rsidR="00D6400B" w:rsidRDefault="00D6400B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4D1F3CDE" w14:textId="77777777" w:rsidR="00D6400B" w:rsidRDefault="00D6400B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426EF521" w14:textId="77777777" w:rsidR="002E0DA0" w:rsidRDefault="002E0DA0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35BEBCB8" w14:textId="77777777" w:rsidR="002E0DA0" w:rsidRPr="000578E5" w:rsidRDefault="002E0DA0">
      <w:pPr>
        <w:pStyle w:val="Fuzeile"/>
        <w:tabs>
          <w:tab w:val="clear" w:pos="4536"/>
          <w:tab w:val="clear" w:pos="9072"/>
        </w:tabs>
        <w:rPr>
          <w:u w:val="single"/>
          <w:lang w:val="de-CH"/>
        </w:rPr>
      </w:pPr>
      <w:r w:rsidRPr="000578E5">
        <w:rPr>
          <w:u w:val="single"/>
          <w:lang w:val="de-CH"/>
        </w:rPr>
        <w:t>Kopie an:</w:t>
      </w:r>
    </w:p>
    <w:p w14:paraId="715AAE7D" w14:textId="77777777" w:rsidR="008E2E79" w:rsidRPr="000578E5" w:rsidRDefault="008E2E79" w:rsidP="000578E5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3EE4F4D6" w14:textId="77777777" w:rsidR="006379A1" w:rsidRPr="000578E5" w:rsidRDefault="002E0DA0" w:rsidP="004A4325">
      <w:pPr>
        <w:pStyle w:val="Fuzeile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rPr>
          <w:lang w:val="de-CH"/>
        </w:rPr>
      </w:pPr>
      <w:r w:rsidRPr="000578E5">
        <w:rPr>
          <w:szCs w:val="22"/>
          <w:lang w:val="de-CH"/>
        </w:rPr>
        <w:t>Bundesamt für Justiz</w:t>
      </w:r>
      <w:r w:rsidR="008E2E79" w:rsidRPr="000578E5">
        <w:rPr>
          <w:szCs w:val="22"/>
          <w:lang w:val="de-CH"/>
        </w:rPr>
        <w:t xml:space="preserve">, </w:t>
      </w:r>
      <w:r w:rsidR="000578E5">
        <w:rPr>
          <w:szCs w:val="22"/>
          <w:lang w:val="de-CH"/>
        </w:rPr>
        <w:t>Fachbereich Internationales Privatrecht</w:t>
      </w:r>
      <w:r w:rsidR="008E2E79" w:rsidRPr="000578E5">
        <w:rPr>
          <w:szCs w:val="22"/>
          <w:lang w:val="de-CH"/>
        </w:rPr>
        <w:t xml:space="preserve">, </w:t>
      </w:r>
      <w:r w:rsidRPr="000578E5">
        <w:rPr>
          <w:szCs w:val="22"/>
          <w:lang w:val="de-CH"/>
        </w:rPr>
        <w:t>Bundesrain 20</w:t>
      </w:r>
      <w:r w:rsidR="000E3D78" w:rsidRPr="000578E5">
        <w:rPr>
          <w:szCs w:val="22"/>
          <w:lang w:val="de-CH"/>
        </w:rPr>
        <w:t xml:space="preserve">, </w:t>
      </w:r>
      <w:r w:rsidR="00C5541D" w:rsidRPr="000578E5">
        <w:rPr>
          <w:szCs w:val="22"/>
          <w:lang w:val="de-CH"/>
        </w:rPr>
        <w:t>CH-</w:t>
      </w:r>
      <w:r w:rsidR="000E3D78" w:rsidRPr="000578E5">
        <w:rPr>
          <w:szCs w:val="22"/>
          <w:lang w:val="de-CH"/>
        </w:rPr>
        <w:t>3003 Bern</w:t>
      </w:r>
    </w:p>
    <w:p w14:paraId="7091804B" w14:textId="77777777" w:rsidR="000578E5" w:rsidRPr="000578E5" w:rsidRDefault="000578E5" w:rsidP="004A4325">
      <w:pPr>
        <w:pStyle w:val="Fuzeile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rPr>
          <w:lang w:val="de-CH"/>
        </w:rPr>
      </w:pPr>
    </w:p>
    <w:p w14:paraId="18F3B330" w14:textId="77777777" w:rsidR="006379A1" w:rsidRPr="008E2E79" w:rsidRDefault="006379A1" w:rsidP="00D6400B">
      <w:pPr>
        <w:pStyle w:val="Fuzeile"/>
        <w:tabs>
          <w:tab w:val="clear" w:pos="4536"/>
          <w:tab w:val="clear" w:pos="9072"/>
        </w:tabs>
        <w:ind w:left="426" w:hanging="426"/>
        <w:rPr>
          <w:lang w:val="de-CH"/>
        </w:rPr>
      </w:pPr>
    </w:p>
    <w:sectPr w:rsidR="006379A1" w:rsidRPr="008E2E79">
      <w:footerReference w:type="default" r:id="rId10"/>
      <w:footnotePr>
        <w:numFmt w:val="chicago"/>
      </w:footnotePr>
      <w:type w:val="continuous"/>
      <w:pgSz w:w="11906" w:h="16838" w:code="9"/>
      <w:pgMar w:top="567" w:right="991" w:bottom="851" w:left="964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6A063" w14:textId="77777777" w:rsidR="003B52CB" w:rsidRDefault="003B52CB">
      <w:r>
        <w:separator/>
      </w:r>
    </w:p>
  </w:endnote>
  <w:endnote w:type="continuationSeparator" w:id="0">
    <w:p w14:paraId="6E78ECD1" w14:textId="77777777" w:rsidR="003B52CB" w:rsidRDefault="003B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5AEA" w14:textId="0A4824DF" w:rsidR="0089493A" w:rsidRDefault="0089493A">
    <w:pPr>
      <w:pStyle w:val="Fuzeile"/>
      <w:jc w:val="right"/>
      <w:rPr>
        <w:sz w:val="14"/>
      </w:rPr>
    </w:pP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E80BAA">
      <w:rPr>
        <w:rStyle w:val="Seitenzahl"/>
        <w:noProof/>
        <w:sz w:val="14"/>
      </w:rPr>
      <w:t>1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E80BAA">
      <w:rPr>
        <w:rStyle w:val="Seitenzahl"/>
        <w:noProof/>
        <w:sz w:val="14"/>
      </w:rPr>
      <w:t>5</w:t>
    </w:r>
    <w:r>
      <w:rPr>
        <w:rStyle w:val="Seitenzah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9C654" w14:textId="03B212CF" w:rsidR="0089493A" w:rsidRDefault="0089493A">
    <w:pPr>
      <w:pStyle w:val="Fuzeile"/>
      <w:jc w:val="right"/>
      <w:rPr>
        <w:sz w:val="14"/>
      </w:rPr>
    </w:pP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E80BAA">
      <w:rPr>
        <w:rStyle w:val="Seitenzahl"/>
        <w:noProof/>
        <w:sz w:val="14"/>
      </w:rPr>
      <w:t>5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E80BAA">
      <w:rPr>
        <w:rStyle w:val="Seitenzahl"/>
        <w:noProof/>
        <w:sz w:val="14"/>
      </w:rPr>
      <w:t>5</w:t>
    </w:r>
    <w:r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E952" w14:textId="77777777" w:rsidR="003B52CB" w:rsidRDefault="003B52CB">
      <w:r>
        <w:separator/>
      </w:r>
    </w:p>
  </w:footnote>
  <w:footnote w:type="continuationSeparator" w:id="0">
    <w:p w14:paraId="3DFCDA41" w14:textId="77777777" w:rsidR="003B52CB" w:rsidRDefault="003B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DC6578A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1C87612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0FBA03FD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3" w15:restartNumberingAfterBreak="0">
    <w:nsid w:val="145538DE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30987CF1"/>
    <w:multiLevelType w:val="hybridMultilevel"/>
    <w:tmpl w:val="9BDCB46C"/>
    <w:lvl w:ilvl="0" w:tplc="0A3012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F5856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6" w15:restartNumberingAfterBreak="0">
    <w:nsid w:val="47DF691A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5D392D40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8" w15:restartNumberingAfterBreak="0">
    <w:nsid w:val="5F3E1E95"/>
    <w:multiLevelType w:val="multilevel"/>
    <w:tmpl w:val="6DE4330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23D07ED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0" w15:restartNumberingAfterBreak="0">
    <w:nsid w:val="71410A0F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1" w15:restartNumberingAfterBreak="0">
    <w:nsid w:val="776D5435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C0"/>
    <w:rsid w:val="00017F15"/>
    <w:rsid w:val="000433BF"/>
    <w:rsid w:val="000578E5"/>
    <w:rsid w:val="00087915"/>
    <w:rsid w:val="000E3D78"/>
    <w:rsid w:val="00111D30"/>
    <w:rsid w:val="001133CB"/>
    <w:rsid w:val="00134D1A"/>
    <w:rsid w:val="00183C17"/>
    <w:rsid w:val="001B246F"/>
    <w:rsid w:val="001E3FF9"/>
    <w:rsid w:val="001E513F"/>
    <w:rsid w:val="0020581A"/>
    <w:rsid w:val="00256C7B"/>
    <w:rsid w:val="002D2449"/>
    <w:rsid w:val="002D4603"/>
    <w:rsid w:val="002E0DA0"/>
    <w:rsid w:val="003B52CB"/>
    <w:rsid w:val="003E4A90"/>
    <w:rsid w:val="003F5F70"/>
    <w:rsid w:val="004461EA"/>
    <w:rsid w:val="00472E8B"/>
    <w:rsid w:val="004814DE"/>
    <w:rsid w:val="00485B17"/>
    <w:rsid w:val="004A4325"/>
    <w:rsid w:val="004C4D80"/>
    <w:rsid w:val="00500D56"/>
    <w:rsid w:val="005242DF"/>
    <w:rsid w:val="00550C77"/>
    <w:rsid w:val="0062244C"/>
    <w:rsid w:val="006379A1"/>
    <w:rsid w:val="0064000D"/>
    <w:rsid w:val="00666387"/>
    <w:rsid w:val="006C0CA2"/>
    <w:rsid w:val="007072B3"/>
    <w:rsid w:val="00765048"/>
    <w:rsid w:val="00770ECA"/>
    <w:rsid w:val="0084683A"/>
    <w:rsid w:val="00877F38"/>
    <w:rsid w:val="0089493A"/>
    <w:rsid w:val="008A25A5"/>
    <w:rsid w:val="008C3CB1"/>
    <w:rsid w:val="008E2E79"/>
    <w:rsid w:val="008E7D13"/>
    <w:rsid w:val="00911A76"/>
    <w:rsid w:val="0092727E"/>
    <w:rsid w:val="00935850"/>
    <w:rsid w:val="00A37288"/>
    <w:rsid w:val="00A46F34"/>
    <w:rsid w:val="00A82326"/>
    <w:rsid w:val="00A879E4"/>
    <w:rsid w:val="00A954B3"/>
    <w:rsid w:val="00C454FD"/>
    <w:rsid w:val="00C5541D"/>
    <w:rsid w:val="00CB4C4E"/>
    <w:rsid w:val="00CD2B65"/>
    <w:rsid w:val="00D01500"/>
    <w:rsid w:val="00D44BAE"/>
    <w:rsid w:val="00D6400B"/>
    <w:rsid w:val="00D77AAA"/>
    <w:rsid w:val="00D97971"/>
    <w:rsid w:val="00DA551D"/>
    <w:rsid w:val="00DB53D5"/>
    <w:rsid w:val="00DC7473"/>
    <w:rsid w:val="00E34FCA"/>
    <w:rsid w:val="00E57104"/>
    <w:rsid w:val="00E80BAA"/>
    <w:rsid w:val="00EC6A4A"/>
    <w:rsid w:val="00EF4CC0"/>
    <w:rsid w:val="00F1592C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A87104"/>
  <w15:docId w15:val="{C7484C56-332E-4EFC-A363-9B7C0164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numPr>
        <w:numId w:val="16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tabs>
        <w:tab w:val="left" w:pos="567"/>
      </w:tabs>
      <w:spacing w:after="60"/>
      <w:outlineLvl w:val="1"/>
    </w:pPr>
    <w:rPr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"/>
      </w:tabs>
      <w:spacing w:before="240" w:after="60"/>
      <w:outlineLvl w:val="2"/>
    </w:pPr>
    <w:rPr>
      <w:sz w:val="19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tabs>
        <w:tab w:val="left" w:pos="0"/>
      </w:tabs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tabs>
        <w:tab w:val="left" w:pos="0"/>
      </w:tabs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pos="567"/>
      </w:tabs>
      <w:ind w:left="567" w:right="-257" w:hanging="567"/>
    </w:pPr>
    <w:rPr>
      <w:b/>
      <w:caps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5387"/>
      </w:tabs>
      <w:spacing w:line="480" w:lineRule="auto"/>
      <w:jc w:val="both"/>
    </w:pPr>
    <w:rPr>
      <w:b/>
      <w:lang w:val="fr-FR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tandardWeb">
    <w:name w:val="Normal (Web)"/>
    <w:basedOn w:val="Standard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  <w:lang w:val="de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52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89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c0_211_231_0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58692\AppData\Local\Microsoft\Windows\Temporary%20Internet%20Files\Content.Outlook\B96FZ214\HKs&#220;_Antrag_Zustimmung_Unterbringung_im_Ausland_Art%203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Formular_Art  33 deutsch - DRAFT"/>
    <f:field ref="objsubject" par="" edit="true" text=""/>
    <f:field ref="objcreatedby" par="" text="Schickel, Joëlle, bj-kue"/>
    <f:field ref="objcreatedat" par="" text="25.07.2017 17:02:29"/>
    <f:field ref="objchangedby" par="" text="Schickel, Joëlle, bj-kue"/>
    <f:field ref="objmodifiedat" par="" text="25.07.2017 17:02:32"/>
    <f:field ref="doc_FSCFOLIO_1_1001_FieldDocumentNumber" par="" text=""/>
    <f:field ref="doc_FSCFOLIO_1_1001_FieldSubject" par="" edit="true" text=""/>
    <f:field ref="FSCFOLIO_1_1001_FieldCurrentUser" par="" text="Joëlle Schickel"/>
    <f:field ref="CCAPRECONFIG_15_1001_Objektname" par="" edit="true" text="Formular_Art  33 deutsch - DRAFT"/>
    <f:field ref="CHPRECONFIG_1_1001_Objektname" par="" edit="true" text="Formular_Art  33 deutsch - DRAF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HPRECONFIG_1_1001_Strasse" text="Rue"/>
    <f:field ref="CHPRECONFIG_1_1001_Titel" text="Titre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HKsÜ_Antrag_Zustimmung_Unterbringung_im_Ausland_Art 33</Template>
  <TotalTime>0</TotalTime>
  <Pages>5</Pages>
  <Words>754</Words>
  <Characters>4757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Formules de requête pour la convention de La Haye: France</vt:lpstr>
      <vt:lpstr>Formules de requête pour la convention de La Haye: France</vt:lpstr>
    </vt:vector>
  </TitlesOfParts>
  <Company>Kanton Aargau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Formules de requête pour la convention de La Haye: France</dc:title>
  <dc:creator>Sonja Hauser</dc:creator>
  <cp:lastModifiedBy>Line Holler</cp:lastModifiedBy>
  <cp:revision>2</cp:revision>
  <cp:lastPrinted>2013-07-02T17:24:00Z</cp:lastPrinted>
  <dcterms:created xsi:type="dcterms:W3CDTF">2021-01-26T08:27:00Z</dcterms:created>
  <dcterms:modified xsi:type="dcterms:W3CDTF">2021-01-26T08:27:00Z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HKUE_Rueck_Formulare</vt:lpwstr>
  </property>
  <property fmtid="{D5CDD505-2E9C-101B-9397-08002B2CF9AE}" pid="3" name="FSC#COOSYSTEM@1.1:Container">
    <vt:lpwstr>COO.2180.109.7.224586</vt:lpwstr>
  </property>
  <property fmtid="{D5CDD505-2E9C-101B-9397-08002B2CF9AE}" pid="4" name="FSC#COOELAK@1.1001:Subject">
    <vt:lpwstr>Formular_Art  33 deutsch - DRAFT</vt:lpwstr>
  </property>
  <property fmtid="{D5CDD505-2E9C-101B-9397-08002B2CF9AE}" pid="5" name="FSC#COOELAK@1.1001:FileReference">
    <vt:lpwstr>346.1/2011/01662</vt:lpwstr>
  </property>
  <property fmtid="{D5CDD505-2E9C-101B-9397-08002B2CF9AE}" pid="6" name="FSC#COOELAK@1.1001:FileRefYear">
    <vt:lpwstr>2011</vt:lpwstr>
  </property>
  <property fmtid="{D5CDD505-2E9C-101B-9397-08002B2CF9AE}" pid="7" name="FSC#COOELAK@1.1001:FileRefOrdinal">
    <vt:lpwstr>1662</vt:lpwstr>
  </property>
  <property fmtid="{D5CDD505-2E9C-101B-9397-08002B2CF9AE}" pid="8" name="FSC#COOELAK@1.1001:FileRefOU">
    <vt:lpwstr>BJ-IPR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Schickel Joëlle</vt:lpwstr>
  </property>
  <property fmtid="{D5CDD505-2E9C-101B-9397-08002B2CF9AE}" pid="11" name="FSC#COOELAK@1.1001:OwnerExtension">
    <vt:lpwstr>+41 58 463 41 32</vt:lpwstr>
  </property>
  <property fmtid="{D5CDD505-2E9C-101B-9397-08002B2CF9AE}" pid="12" name="FSC#COOELAK@1.1001:OwnerFaxExtension">
    <vt:lpwstr>+41 58 462 78 64</vt:lpwstr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Unité Droit international privé (BJ-IPR)</vt:lpwstr>
  </property>
  <property fmtid="{D5CDD505-2E9C-101B-9397-08002B2CF9AE}" pid="18" name="FSC#COOELAK@1.1001:CreatedAt">
    <vt:lpwstr>25.07.2017</vt:lpwstr>
  </property>
  <property fmtid="{D5CDD505-2E9C-101B-9397-08002B2CF9AE}" pid="19" name="FSC#COOELAK@1.1001:OU">
    <vt:lpwstr>Unité Droit international privé (BJ-IPR)</vt:lpwstr>
  </property>
  <property fmtid="{D5CDD505-2E9C-101B-9397-08002B2CF9AE}" pid="20" name="FSC#COOELAK@1.1001:Priority">
    <vt:lpwstr> ()</vt:lpwstr>
  </property>
  <property fmtid="{D5CDD505-2E9C-101B-9397-08002B2CF9AE}" pid="21" name="FSC#COOELAK@1.1001:ObjBarCode">
    <vt:lpwstr>*COO.2180.109.7.224586*</vt:lpwstr>
  </property>
  <property fmtid="{D5CDD505-2E9C-101B-9397-08002B2CF9AE}" pid="22" name="FSC#COOELAK@1.1001:RefBarCode">
    <vt:lpwstr>*COO.2180.109.8.1187909*</vt:lpwstr>
  </property>
  <property fmtid="{D5CDD505-2E9C-101B-9397-08002B2CF9AE}" pid="23" name="FSC#COOELAK@1.1001:FileRefBarCode">
    <vt:lpwstr>*346.1/2011/01662*</vt:lpwstr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>346.1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EJPDCFG@15.1700:RecipientSalutation">
    <vt:lpwstr/>
  </property>
  <property fmtid="{D5CDD505-2E9C-101B-9397-08002B2CF9AE}" pid="43" name="FSC#EJPDCFG@15.1700:RecipientTitle">
    <vt:lpwstr/>
  </property>
  <property fmtid="{D5CDD505-2E9C-101B-9397-08002B2CF9AE}" pid="44" name="FSC#EJPDCFG@15.1700:RecipientFirstname">
    <vt:lpwstr/>
  </property>
  <property fmtid="{D5CDD505-2E9C-101B-9397-08002B2CF9AE}" pid="45" name="FSC#EJPDCFG@15.1700:RecipientSurname">
    <vt:lpwstr/>
  </property>
  <property fmtid="{D5CDD505-2E9C-101B-9397-08002B2CF9AE}" pid="46" name="FSC#EJPDCFG@15.1700:RecipientStreet">
    <vt:lpwstr/>
  </property>
  <property fmtid="{D5CDD505-2E9C-101B-9397-08002B2CF9AE}" pid="47" name="FSC#EJPDCFG@15.1700:RecipientPOBox">
    <vt:lpwstr/>
  </property>
  <property fmtid="{D5CDD505-2E9C-101B-9397-08002B2CF9AE}" pid="48" name="FSC#EJPDCFG@15.1700:RecipientZIPCode">
    <vt:lpwstr/>
  </property>
  <property fmtid="{D5CDD505-2E9C-101B-9397-08002B2CF9AE}" pid="49" name="FSC#EJPDCFG@15.1700:RecipientCity">
    <vt:lpwstr/>
  </property>
  <property fmtid="{D5CDD505-2E9C-101B-9397-08002B2CF9AE}" pid="50" name="FSC#EJPDCFG@15.1700:RecipientCountry">
    <vt:lpwstr/>
  </property>
  <property fmtid="{D5CDD505-2E9C-101B-9397-08002B2CF9AE}" pid="51" name="FSC#EJPDCFG@15.1700:RecipientOrgname">
    <vt:lpwstr/>
  </property>
  <property fmtid="{D5CDD505-2E9C-101B-9397-08002B2CF9AE}" pid="52" name="FSC#EJPDCFG@15.1700:RecipientEMail">
    <vt:lpwstr/>
  </property>
  <property fmtid="{D5CDD505-2E9C-101B-9397-08002B2CF9AE}" pid="53" name="FSC#EJPDCFG@15.1700:RecipientContactSalutation">
    <vt:lpwstr/>
  </property>
  <property fmtid="{D5CDD505-2E9C-101B-9397-08002B2CF9AE}" pid="54" name="FSC#EJPDCFG@15.1700:RecipientContactFirstname">
    <vt:lpwstr/>
  </property>
  <property fmtid="{D5CDD505-2E9C-101B-9397-08002B2CF9AE}" pid="55" name="FSC#EJPDCFG@15.1700:RecipientContactSurname">
    <vt:lpwstr/>
  </property>
  <property fmtid="{D5CDD505-2E9C-101B-9397-08002B2CF9AE}" pid="56" name="FSC#EJPDCFG@15.1700:RecipientDate">
    <vt:lpwstr/>
  </property>
  <property fmtid="{D5CDD505-2E9C-101B-9397-08002B2CF9AE}" pid="57" name="FSC#EJPDCFG@15.1700:SubfileTitle">
    <vt:lpwstr>Formular_Art  33 deutsch - DRAFT</vt:lpwstr>
  </property>
  <property fmtid="{D5CDD505-2E9C-101B-9397-08002B2CF9AE}" pid="58" name="FSC#EJPDCFG@15.1700:SubfileSubject">
    <vt:lpwstr>Formular_Art  33 deutsch - DRAFT</vt:lpwstr>
  </property>
  <property fmtid="{D5CDD505-2E9C-101B-9397-08002B2CF9AE}" pid="59" name="FSC#EJPDCFG@15.1700:SubfileDossierRef">
    <vt:lpwstr>346.1/2017/00006</vt:lpwstr>
  </property>
  <property fmtid="{D5CDD505-2E9C-101B-9397-08002B2CF9AE}" pid="60" name="FSC#EJPDCFG@15.1700:SubfileResponsibleFirstname">
    <vt:lpwstr/>
  </property>
  <property fmtid="{D5CDD505-2E9C-101B-9397-08002B2CF9AE}" pid="61" name="FSC#EJPDCFG@15.1700:SubfileResponsibleSurname">
    <vt:lpwstr/>
  </property>
  <property fmtid="{D5CDD505-2E9C-101B-9397-08002B2CF9AE}" pid="62" name="FSC#EJPDCFG@15.1700:SubfileResponsibleProfession">
    <vt:lpwstr/>
  </property>
  <property fmtid="{D5CDD505-2E9C-101B-9397-08002B2CF9AE}" pid="63" name="FSC#EJPDCFG@15.1700:SubfileResponsibleInitials">
    <vt:lpwstr/>
  </property>
  <property fmtid="{D5CDD505-2E9C-101B-9397-08002B2CF9AE}" pid="64" name="FSC#EJPDCFG@15.1700:AssignmentCommentHistory">
    <vt:lpwstr/>
  </property>
  <property fmtid="{D5CDD505-2E9C-101B-9397-08002B2CF9AE}" pid="65" name="FSC#EJPDCFG@15.1700:AssignmentDefaultComment">
    <vt:lpwstr/>
  </property>
  <property fmtid="{D5CDD505-2E9C-101B-9397-08002B2CF9AE}" pid="66" name="FSC#EJPDCFG@15.1700:AssignmentRemarks">
    <vt:lpwstr/>
  </property>
  <property fmtid="{D5CDD505-2E9C-101B-9397-08002B2CF9AE}" pid="67" name="FSC#EJPDCFG@15.1700:AssignmentExternalDate">
    <vt:lpwstr/>
  </property>
  <property fmtid="{D5CDD505-2E9C-101B-9397-08002B2CF9AE}" pid="68" name="FSC#EJPDCFG@15.1700:AssignmentProcessingDeadline">
    <vt:lpwstr/>
  </property>
  <property fmtid="{D5CDD505-2E9C-101B-9397-08002B2CF9AE}" pid="69" name="FSC#EJPDCFG@15.1700:AssignmentPlacingPosition">
    <vt:lpwstr/>
  </property>
  <property fmtid="{D5CDD505-2E9C-101B-9397-08002B2CF9AE}" pid="70" name="FSC#EJPDCFG@15.1700:AssignmentResponsible">
    <vt:lpwstr/>
  </property>
  <property fmtid="{D5CDD505-2E9C-101B-9397-08002B2CF9AE}" pid="71" name="FSC#EJPDCFG@15.1700:AssignmentUsers">
    <vt:lpwstr/>
  </property>
  <property fmtid="{D5CDD505-2E9C-101B-9397-08002B2CF9AE}" pid="72" name="FSC#EJPDCFG@15.1700:AssignmentUsersDone">
    <vt:lpwstr/>
  </property>
  <property fmtid="{D5CDD505-2E9C-101B-9397-08002B2CF9AE}" pid="73" name="FSC#EJPDCFG@15.1700:SubfileClassification">
    <vt:lpwstr>Non classifié</vt:lpwstr>
  </property>
  <property fmtid="{D5CDD505-2E9C-101B-9397-08002B2CF9AE}" pid="74" name="FSC#EJPDCFG@15.1700:Department">
    <vt:lpwstr/>
  </property>
  <property fmtid="{D5CDD505-2E9C-101B-9397-08002B2CF9AE}" pid="75" name="FSC#EJPDCFG@15.1700:DepartmentShort">
    <vt:lpwstr/>
  </property>
  <property fmtid="{D5CDD505-2E9C-101B-9397-08002B2CF9AE}" pid="76" name="FSC#EJPDCFG@15.1700:HierarchyFirstLevel">
    <vt:lpwstr/>
  </property>
  <property fmtid="{D5CDD505-2E9C-101B-9397-08002B2CF9AE}" pid="77" name="FSC#EJPDCFG@15.1700:HierarchyFirstLevelShort">
    <vt:lpwstr/>
  </property>
  <property fmtid="{D5CDD505-2E9C-101B-9397-08002B2CF9AE}" pid="78" name="FSC#EJPDCFG@15.1700:HierarchySecondLevel">
    <vt:lpwstr/>
  </property>
  <property fmtid="{D5CDD505-2E9C-101B-9397-08002B2CF9AE}" pid="79" name="FSC#EJPDCFG@15.1700:HierarchyThirdLevel">
    <vt:lpwstr/>
  </property>
  <property fmtid="{D5CDD505-2E9C-101B-9397-08002B2CF9AE}" pid="80" name="FSC#EJPDCFG@15.1700:HierarchyFourthLevel">
    <vt:lpwstr/>
  </property>
  <property fmtid="{D5CDD505-2E9C-101B-9397-08002B2CF9AE}" pid="81" name="FSC#EJPDCFG@15.1700:HierarchyFifthLevel">
    <vt:lpwstr/>
  </property>
  <property fmtid="{D5CDD505-2E9C-101B-9397-08002B2CF9AE}" pid="82" name="FSC#EJPDCFG@15.1700:ObjaddressContentObject">
    <vt:lpwstr>COO.2180.109.7.224586</vt:lpwstr>
  </property>
  <property fmtid="{D5CDD505-2E9C-101B-9397-08002B2CF9AE}" pid="83" name="FSC#EJPDCFG@15.1700:SubfileResponsibleSalutation">
    <vt:lpwstr/>
  </property>
  <property fmtid="{D5CDD505-2E9C-101B-9397-08002B2CF9AE}" pid="84" name="FSC#EJPDCFG@15.1700:SubfileResponsibleTelOffice">
    <vt:lpwstr/>
  </property>
  <property fmtid="{D5CDD505-2E9C-101B-9397-08002B2CF9AE}" pid="85" name="FSC#EJPDCFG@15.1700:SubfileResponsibleTelFax">
    <vt:lpwstr/>
  </property>
  <property fmtid="{D5CDD505-2E9C-101B-9397-08002B2CF9AE}" pid="86" name="FSC#EJPDCFG@15.1700:SubfileResponsibleEmail">
    <vt:lpwstr/>
  </property>
  <property fmtid="{D5CDD505-2E9C-101B-9397-08002B2CF9AE}" pid="87" name="FSC#EJPDCFG@15.1700:SubfileResponsibleUrl">
    <vt:lpwstr/>
  </property>
  <property fmtid="{D5CDD505-2E9C-101B-9397-08002B2CF9AE}" pid="88" name="FSC#EJPDCFG@15.1700:SubfileResponsibleAddress">
    <vt:lpwstr/>
  </property>
  <property fmtid="{D5CDD505-2E9C-101B-9397-08002B2CF9AE}" pid="89" name="FSC#EJPDCFG@15.1700:FileRefOU">
    <vt:lpwstr>Unité Droit international privé</vt:lpwstr>
  </property>
  <property fmtid="{D5CDD505-2E9C-101B-9397-08002B2CF9AE}" pid="90" name="FSC#EJPDCFG@15.1700:OU">
    <vt:lpwstr>Unité Droit international privé</vt:lpwstr>
  </property>
  <property fmtid="{D5CDD505-2E9C-101B-9397-08002B2CF9AE}" pid="91" name="FSC#EJPDCFG@15.1700:Department2">
    <vt:lpwstr>Unité Droit international privé</vt:lpwstr>
  </property>
  <property fmtid="{D5CDD505-2E9C-101B-9397-08002B2CF9AE}" pid="92" name="FSC#EJPDCFG@15.1700:Recipient">
    <vt:lpwstr/>
  </property>
  <property fmtid="{D5CDD505-2E9C-101B-9397-08002B2CF9AE}" pid="93" name="FSC#COOELAK@1.1001:CurrentUserRolePos">
    <vt:lpwstr>Chef</vt:lpwstr>
  </property>
  <property fmtid="{D5CDD505-2E9C-101B-9397-08002B2CF9AE}" pid="94" name="FSC#COOELAK@1.1001:CurrentUserEmail">
    <vt:lpwstr>joelle.schickel@bj.admin.ch</vt:lpwstr>
  </property>
  <property fmtid="{D5CDD505-2E9C-101B-9397-08002B2CF9AE}" pid="95" name="FSC#EJPDIMPORT@100.2000:Recipient">
    <vt:lpwstr/>
  </property>
  <property fmtid="{D5CDD505-2E9C-101B-9397-08002B2CF9AE}" pid="96" name="FSC#EJPDIMPORT@100.2000:PersonnelBirthday">
    <vt:lpwstr/>
  </property>
  <property fmtid="{D5CDD505-2E9C-101B-9397-08002B2CF9AE}" pid="97" name="FSC#EJPDIMPORT@100.2000:PersonnelProfession">
    <vt:lpwstr/>
  </property>
  <property fmtid="{D5CDD505-2E9C-101B-9397-08002B2CF9AE}" pid="98" name="FSC#EJPDIMPORT@100.2000:PersonnelOrgAddress">
    <vt:lpwstr/>
  </property>
  <property fmtid="{D5CDD505-2E9C-101B-9397-08002B2CF9AE}" pid="99" name="FSC#EJPDIMPORT@100.2000:PersonnelOrgname">
    <vt:lpwstr/>
  </property>
  <property fmtid="{D5CDD505-2E9C-101B-9397-08002B2CF9AE}" pid="100" name="FSC#EJPDIMPORT@100.2000:PersonnelFirstname">
    <vt:lpwstr/>
  </property>
  <property fmtid="{D5CDD505-2E9C-101B-9397-08002B2CF9AE}" pid="101" name="FSC#EJPDIMPORT@100.2000:PersonnelSurname">
    <vt:lpwstr/>
  </property>
  <property fmtid="{D5CDD505-2E9C-101B-9397-08002B2CF9AE}" pid="102" name="FSC#EJPDIMPORT@100.2000:PersonnelAddress">
    <vt:lpwstr/>
  </property>
  <property fmtid="{D5CDD505-2E9C-101B-9397-08002B2CF9AE}" pid="103" name="FSC#ATSTATECFG@1.1001:Office">
    <vt:lpwstr/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/>
  </property>
  <property fmtid="{D5CDD505-2E9C-101B-9397-08002B2CF9AE}" pid="109" name="FSC#ATSTATECFG@1.1001:SubfileSubject">
    <vt:lpwstr>Formular_Art  33 deutsch - DRAFT</vt:lpwstr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ATSTATECFG@1.1001:DepartmentDVR">
    <vt:lpwstr/>
  </property>
  <property fmtid="{D5CDD505-2E9C-101B-9397-08002B2CF9AE}" pid="115" name="FSC#ATSTATECFG@1.1001:DepartmentUID">
    <vt:lpwstr/>
  </property>
  <property fmtid="{D5CDD505-2E9C-101B-9397-08002B2CF9AE}" pid="116" name="FSC#ATSTATECFG@1.1001:SubfileReference">
    <vt:lpwstr>346.1/2017/00006</vt:lpwstr>
  </property>
  <property fmtid="{D5CDD505-2E9C-101B-9397-08002B2CF9AE}" pid="117" name="FSC#ATSTATECFG@1.1001:Clause">
    <vt:lpwstr/>
  </property>
  <property fmtid="{D5CDD505-2E9C-101B-9397-08002B2CF9AE}" pid="118" name="FSC#ATSTATECFG@1.1001:ApprovedSignature">
    <vt:lpwstr/>
  </property>
  <property fmtid="{D5CDD505-2E9C-101B-9397-08002B2CF9AE}" pid="119" name="FSC#ATSTATECFG@1.1001:BankAccount">
    <vt:lpwstr/>
  </property>
  <property fmtid="{D5CDD505-2E9C-101B-9397-08002B2CF9AE}" pid="120" name="FSC#ATSTATECFG@1.1001:BankAccountOwner">
    <vt:lpwstr/>
  </property>
  <property fmtid="{D5CDD505-2E9C-101B-9397-08002B2CF9AE}" pid="121" name="FSC#ATSTATECFG@1.1001:BankInstitute">
    <vt:lpwstr/>
  </property>
  <property fmtid="{D5CDD505-2E9C-101B-9397-08002B2CF9AE}" pid="122" name="FSC#ATSTATECFG@1.1001:BankAccountID">
    <vt:lpwstr/>
  </property>
  <property fmtid="{D5CDD505-2E9C-101B-9397-08002B2CF9AE}" pid="123" name="FSC#ATSTATECFG@1.1001:BankAccountIBAN">
    <vt:lpwstr/>
  </property>
  <property fmtid="{D5CDD505-2E9C-101B-9397-08002B2CF9AE}" pid="124" name="FSC#ATSTATECFG@1.1001:BankAccountBIC">
    <vt:lpwstr/>
  </property>
  <property fmtid="{D5CDD505-2E9C-101B-9397-08002B2CF9AE}" pid="125" name="FSC#ATSTATECFG@1.1001:BankName">
    <vt:lpwstr/>
  </property>
  <property fmtid="{D5CDD505-2E9C-101B-9397-08002B2CF9AE}" pid="126" name="FSC#FSCFOLIO@1.1001:docpropproject">
    <vt:lpwstr/>
  </property>
</Properties>
</file>